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480629" w14:textId="1EB85FEB" w:rsidR="009F0C0C" w:rsidRPr="001C5E0A" w:rsidRDefault="00EB45C6" w:rsidP="00B62BA5">
      <w:pPr>
        <w:jc w:val="center"/>
        <w:rPr>
          <w:color w:val="000000" w:themeColor="text1"/>
          <w:sz w:val="68"/>
          <w:szCs w:val="68"/>
        </w:rPr>
      </w:pPr>
      <w:r w:rsidRPr="001C5E0A">
        <w:rPr>
          <w:rFonts w:ascii="Calibri" w:hAnsi="Calibr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4F291C" wp14:editId="79C14078">
                <wp:simplePos x="0" y="0"/>
                <wp:positionH relativeFrom="column">
                  <wp:posOffset>7371715</wp:posOffset>
                </wp:positionH>
                <wp:positionV relativeFrom="paragraph">
                  <wp:posOffset>-105410</wp:posOffset>
                </wp:positionV>
                <wp:extent cx="818515" cy="7264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BB46C" w14:textId="5BA3C7F4" w:rsidR="002F7C2A" w:rsidRDefault="002F7C2A" w:rsidP="00F0511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745056" wp14:editId="149CBA4D">
                                  <wp:extent cx="609600" cy="609600"/>
                                  <wp:effectExtent l="0" t="0" r="0" b="0"/>
                                  <wp:docPr id="5" name="Picture 5" descr="Macintosh HD:Users:officevolunteers:Desktop:Mary Lou:FBCS Church Logo 2017:PNG:Lantern 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officevolunteers:Desktop:Mary Lou:FBCS Church Logo 2017:PNG:Lantern 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F29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80.45pt;margin-top:-8.3pt;width:64.45pt;height:57.2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" filled="f" stroked="f" strokeweight="2pt">
                <v:textbox style="mso-fit-shape-to-text:t">
                  <w:txbxContent>
                    <w:p w14:paraId="3A9BB46C" w14:textId="5BA3C7F4" w:rsidR="002F7C2A" w:rsidRDefault="002F7C2A" w:rsidP="00F05116">
                      <w:r>
                        <w:rPr>
                          <w:noProof/>
                        </w:rPr>
                        <w:drawing>
                          <wp:inline distT="0" distB="0" distL="0" distR="0" wp14:anchorId="10745056" wp14:editId="149CBA4D">
                            <wp:extent cx="609600" cy="609600"/>
                            <wp:effectExtent l="0" t="0" r="0" b="0"/>
                            <wp:docPr id="5" name="Picture 5" descr="Macintosh HD:Users:officevolunteers:Desktop:Mary Lou:FBCS Church Logo 2017:PNG:Lantern 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officevolunteers:Desktop:Mary Lou:FBCS Church Logo 2017:PNG:Lantern 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C5E0A">
        <w:rPr>
          <w:rFonts w:ascii="Calibri" w:hAnsi="Calibri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BBD33DF" wp14:editId="224484DA">
                <wp:simplePos x="0" y="0"/>
                <wp:positionH relativeFrom="column">
                  <wp:posOffset>1125855</wp:posOffset>
                </wp:positionH>
                <wp:positionV relativeFrom="paragraph">
                  <wp:posOffset>-116205</wp:posOffset>
                </wp:positionV>
                <wp:extent cx="818515" cy="72644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515" cy="726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B4F53" w14:textId="77777777" w:rsidR="002F7C2A" w:rsidRDefault="002F7C2A" w:rsidP="00C5352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EECBD8" wp14:editId="120EC2CA">
                                  <wp:extent cx="609600" cy="609600"/>
                                  <wp:effectExtent l="0" t="0" r="0" b="0"/>
                                  <wp:docPr id="4" name="Picture 4" descr="Macintosh HD:Users:officevolunteers:Desktop:Mary Lou:FBCS Church Logo 2017:PNG:Lantern Black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acintosh HD:Users:officevolunteers:Desktop:Mary Lou:FBCS Church Logo 2017:PNG:Lantern Black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33DF" id="Text Box 8" o:spid="_x0000_s1027" type="#_x0000_t202" style="position:absolute;left:0;text-align:left;margin-left:88.65pt;margin-top:-9.15pt;width:64.45pt;height:57.2pt;z-index:251662335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" filled="f" stroked="f" strokeweight="2pt">
                <v:textbox style="mso-fit-shape-to-text:t">
                  <w:txbxContent>
                    <w:p w14:paraId="020B4F53" w14:textId="77777777" w:rsidR="002F7C2A" w:rsidRDefault="002F7C2A" w:rsidP="00C53525">
                      <w:r>
                        <w:rPr>
                          <w:noProof/>
                        </w:rPr>
                        <w:drawing>
                          <wp:inline distT="0" distB="0" distL="0" distR="0" wp14:anchorId="06EECBD8" wp14:editId="120EC2CA">
                            <wp:extent cx="609600" cy="609600"/>
                            <wp:effectExtent l="0" t="0" r="0" b="0"/>
                            <wp:docPr id="4" name="Picture 4" descr="Macintosh HD:Users:officevolunteers:Desktop:Mary Lou:FBCS Church Logo 2017:PNG:Lantern Black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acintosh HD:Users:officevolunteers:Desktop:Mary Lou:FBCS Church Logo 2017:PNG:Lantern Black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9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4AEC">
        <w:rPr>
          <w:b/>
          <w:color w:val="000000" w:themeColor="text1"/>
          <w:sz w:val="68"/>
          <w:szCs w:val="6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="0004463C">
        <w:rPr>
          <w:b/>
          <w:color w:val="000000" w:themeColor="text1"/>
          <w:sz w:val="68"/>
          <w:szCs w:val="68"/>
          <w14:textOutline w14:w="9525" w14:cap="rnd" w14:cmpd="sng" w14:algn="ctr">
            <w14:noFill/>
            <w14:prstDash w14:val="solid"/>
            <w14:bevel/>
          </w14:textOutline>
        </w:rPr>
        <w:t>NOV</w:t>
      </w:r>
      <w:r w:rsidR="00D149B7">
        <w:rPr>
          <w:b/>
          <w:color w:val="000000" w:themeColor="text1"/>
          <w:sz w:val="68"/>
          <w:szCs w:val="68"/>
          <w14:textOutline w14:w="9525" w14:cap="rnd" w14:cmpd="sng" w14:algn="ctr">
            <w14:noFill/>
            <w14:prstDash w14:val="solid"/>
            <w14:bevel/>
          </w14:textOutline>
        </w:rPr>
        <w:t>EMBER</w:t>
      </w:r>
      <w:r w:rsidR="00B62BA5" w:rsidRPr="001C5E0A">
        <w:rPr>
          <w:b/>
          <w:color w:val="000000" w:themeColor="text1"/>
          <w:sz w:val="68"/>
          <w:szCs w:val="68"/>
        </w:rPr>
        <w:t xml:space="preserve"> </w:t>
      </w:r>
      <w:r w:rsidR="001C5E0A" w:rsidRPr="00B56575">
        <w:rPr>
          <w:b/>
          <w:color w:val="000000" w:themeColor="text1"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201</w:t>
      </w:r>
      <w:r w:rsidR="0055447D">
        <w:rPr>
          <w:b/>
          <w:color w:val="000000" w:themeColor="text1"/>
          <w:sz w:val="68"/>
          <w:szCs w:val="68"/>
          <w14:shadow w14:blurRad="50800" w14:dist="0" w14:dir="0" w14:sx="100000" w14:sy="100000" w14:kx="0" w14:ky="0" w14:algn="tl">
            <w14:srgbClr w14:val="000000"/>
          </w14:shadow>
          <w14:textOutline w14:w="1778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8</w:t>
      </w:r>
      <w:r w:rsidR="0070090E" w:rsidRPr="001C5E0A">
        <w:rPr>
          <w:b/>
          <w:color w:val="000000" w:themeColor="text1"/>
          <w:sz w:val="68"/>
          <w:szCs w:val="68"/>
        </w:rPr>
        <w:t xml:space="preserve"> at FBCS</w:t>
      </w:r>
    </w:p>
    <w:tbl>
      <w:tblPr>
        <w:tblW w:w="149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129"/>
        <w:gridCol w:w="2129"/>
        <w:gridCol w:w="2129"/>
        <w:gridCol w:w="2050"/>
        <w:gridCol w:w="2215"/>
        <w:gridCol w:w="2375"/>
        <w:gridCol w:w="1890"/>
      </w:tblGrid>
      <w:tr w:rsidR="003447AA" w:rsidRPr="001C5E0A" w14:paraId="3121FC36" w14:textId="77777777" w:rsidTr="00AD7F3D">
        <w:trPr>
          <w:trHeight w:val="360"/>
        </w:trPr>
        <w:tc>
          <w:tcPr>
            <w:tcW w:w="2129" w:type="dxa"/>
            <w:shd w:val="clear" w:color="auto" w:fill="7F7F7F"/>
          </w:tcPr>
          <w:p w14:paraId="73215558" w14:textId="77777777" w:rsidR="00AF7447" w:rsidRPr="001C5E0A" w:rsidRDefault="00AF7447" w:rsidP="00DB67F4">
            <w:pPr>
              <w:pStyle w:val="Days"/>
              <w:rPr>
                <w:color w:val="FFFFFF" w:themeColor="background1"/>
              </w:rPr>
            </w:pPr>
            <w:r w:rsidRPr="001C5E0A">
              <w:rPr>
                <w:color w:val="FFFFFF" w:themeColor="background1"/>
              </w:rPr>
              <w:t>Sunday</w:t>
            </w:r>
          </w:p>
        </w:tc>
        <w:tc>
          <w:tcPr>
            <w:tcW w:w="2129" w:type="dxa"/>
            <w:shd w:val="clear" w:color="auto" w:fill="229FBC"/>
          </w:tcPr>
          <w:p w14:paraId="60D3F3F3" w14:textId="3B0599C8" w:rsidR="00AF7447" w:rsidRPr="001C5E0A" w:rsidRDefault="00AF7447" w:rsidP="00DB67F4">
            <w:pPr>
              <w:pStyle w:val="Days"/>
              <w:rPr>
                <w:color w:val="FFFFFF" w:themeColor="background1"/>
              </w:rPr>
            </w:pPr>
            <w:r w:rsidRPr="001C5E0A">
              <w:rPr>
                <w:color w:val="FFFFFF" w:themeColor="background1"/>
              </w:rPr>
              <w:t>Monday</w:t>
            </w:r>
          </w:p>
        </w:tc>
        <w:tc>
          <w:tcPr>
            <w:tcW w:w="2129" w:type="dxa"/>
            <w:shd w:val="clear" w:color="auto" w:fill="229FBC"/>
          </w:tcPr>
          <w:p w14:paraId="3E42892B" w14:textId="76033B7E" w:rsidR="00AF7447" w:rsidRPr="001C5E0A" w:rsidRDefault="00AF7447" w:rsidP="00DB67F4">
            <w:pPr>
              <w:pStyle w:val="Days"/>
              <w:rPr>
                <w:color w:val="FFFFFF" w:themeColor="background1"/>
              </w:rPr>
            </w:pPr>
            <w:r w:rsidRPr="001C5E0A">
              <w:rPr>
                <w:color w:val="FFFFFF" w:themeColor="background1"/>
              </w:rPr>
              <w:t>Tuesday</w:t>
            </w:r>
          </w:p>
        </w:tc>
        <w:tc>
          <w:tcPr>
            <w:tcW w:w="2050" w:type="dxa"/>
            <w:shd w:val="clear" w:color="auto" w:fill="229FBC"/>
          </w:tcPr>
          <w:p w14:paraId="199512EF" w14:textId="42BB07C1" w:rsidR="00AF7447" w:rsidRPr="001C5E0A" w:rsidRDefault="00AF7447" w:rsidP="00DB67F4">
            <w:pPr>
              <w:pStyle w:val="Days"/>
              <w:rPr>
                <w:color w:val="FFFFFF" w:themeColor="background1"/>
              </w:rPr>
            </w:pPr>
            <w:r w:rsidRPr="001C5E0A">
              <w:rPr>
                <w:color w:val="FFFFFF" w:themeColor="background1"/>
              </w:rPr>
              <w:t>Wednesday</w:t>
            </w:r>
          </w:p>
        </w:tc>
        <w:tc>
          <w:tcPr>
            <w:tcW w:w="2215" w:type="dxa"/>
            <w:shd w:val="clear" w:color="auto" w:fill="229FBC"/>
          </w:tcPr>
          <w:p w14:paraId="07042C46" w14:textId="5FD0249A" w:rsidR="00AF7447" w:rsidRPr="001C5E0A" w:rsidRDefault="00AF7447" w:rsidP="00DB67F4">
            <w:pPr>
              <w:pStyle w:val="Days"/>
              <w:rPr>
                <w:color w:val="FFFFFF" w:themeColor="background1"/>
              </w:rPr>
            </w:pPr>
            <w:r w:rsidRPr="001C5E0A">
              <w:rPr>
                <w:color w:val="FFFFFF" w:themeColor="background1"/>
              </w:rPr>
              <w:t>Thursday</w:t>
            </w:r>
          </w:p>
        </w:tc>
        <w:tc>
          <w:tcPr>
            <w:tcW w:w="2375" w:type="dxa"/>
            <w:shd w:val="clear" w:color="auto" w:fill="229FBC"/>
          </w:tcPr>
          <w:p w14:paraId="46233DEA" w14:textId="10DBA5DD" w:rsidR="00AF7447" w:rsidRPr="001C5E0A" w:rsidRDefault="00AF7447" w:rsidP="00DB67F4">
            <w:pPr>
              <w:pStyle w:val="Days"/>
              <w:rPr>
                <w:color w:val="FFFFFF" w:themeColor="background1"/>
              </w:rPr>
            </w:pPr>
            <w:r w:rsidRPr="001C5E0A">
              <w:rPr>
                <w:color w:val="FFFFFF" w:themeColor="background1"/>
              </w:rPr>
              <w:t>Friday</w:t>
            </w:r>
          </w:p>
        </w:tc>
        <w:tc>
          <w:tcPr>
            <w:tcW w:w="1890" w:type="dxa"/>
            <w:shd w:val="clear" w:color="auto" w:fill="7F7F7F"/>
          </w:tcPr>
          <w:p w14:paraId="510B1498" w14:textId="77777777" w:rsidR="00AF7447" w:rsidRPr="001C5E0A" w:rsidRDefault="00AF7447" w:rsidP="00DB67F4">
            <w:pPr>
              <w:pStyle w:val="Days"/>
              <w:rPr>
                <w:color w:val="FFFFFF" w:themeColor="background1"/>
              </w:rPr>
            </w:pPr>
            <w:r w:rsidRPr="001C5E0A">
              <w:rPr>
                <w:color w:val="FFFFFF" w:themeColor="background1"/>
              </w:rPr>
              <w:t>Saturday</w:t>
            </w:r>
          </w:p>
        </w:tc>
      </w:tr>
      <w:tr w:rsidR="00161B22" w:rsidRPr="003447AA" w14:paraId="79E9BF15" w14:textId="77777777" w:rsidTr="00AD7F3D">
        <w:trPr>
          <w:trHeight w:val="1598"/>
        </w:trPr>
        <w:tc>
          <w:tcPr>
            <w:tcW w:w="2129" w:type="dxa"/>
            <w:shd w:val="clear" w:color="auto" w:fill="auto"/>
          </w:tcPr>
          <w:p w14:paraId="78A03740" w14:textId="138C1FE0" w:rsidR="00161B22" w:rsidRPr="00161B22" w:rsidRDefault="00161B22" w:rsidP="00161B22">
            <w:pPr>
              <w:pStyle w:val="Dates"/>
              <w:jc w:val="left"/>
              <w:rPr>
                <w:b/>
                <w:color w:val="000000" w:themeColor="text1"/>
              </w:rPr>
            </w:pPr>
          </w:p>
          <w:p w14:paraId="3574948D" w14:textId="77777777" w:rsidR="00161B22" w:rsidRPr="00161B22" w:rsidRDefault="00161B22" w:rsidP="00161B22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41443BB3" w14:textId="5473BA44" w:rsidR="00161B22" w:rsidRPr="003447AA" w:rsidRDefault="00161B22" w:rsidP="003D6DE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IF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DocVariable MonthStart \@ dddd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color w:val="000000" w:themeColor="text1"/>
                <w:sz w:val="14"/>
                <w:szCs w:val="14"/>
              </w:rPr>
              <w:instrText>Friday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= "Thursday" 1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IF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=D2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noProof/>
                <w:color w:val="000000" w:themeColor="text1"/>
                <w:sz w:val="14"/>
                <w:szCs w:val="14"/>
              </w:rPr>
              <w:instrText>0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&lt;&gt; 0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=D2+1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3447AA">
              <w:rPr>
                <w:noProof/>
                <w:color w:val="000000" w:themeColor="text1"/>
                <w:sz w:val="14"/>
                <w:szCs w:val="14"/>
              </w:rPr>
              <w:instrText>5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""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2EAED646" w14:textId="74D884F3" w:rsidR="00161B22" w:rsidRPr="00161B22" w:rsidRDefault="00161B22" w:rsidP="00161B22">
            <w:pPr>
              <w:pStyle w:val="Dates"/>
              <w:jc w:val="left"/>
              <w:rPr>
                <w:b/>
                <w:color w:val="000000" w:themeColor="text1"/>
              </w:rPr>
            </w:pPr>
          </w:p>
          <w:p w14:paraId="045F0397" w14:textId="77777777" w:rsidR="00161B22" w:rsidRPr="00161B22" w:rsidRDefault="00161B22" w:rsidP="00161B22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0DAE26EC" w14:textId="6485EDBA" w:rsidR="00161B22" w:rsidRPr="000D525F" w:rsidRDefault="00161B22" w:rsidP="000B76CC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begin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 IF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begin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 DocVariable MonthStart \@ dddd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separate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>Friday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end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= "Thursday" 1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begin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 IF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begin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 =D2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separate"/>
            </w:r>
            <w:r w:rsidRPr="002611B6">
              <w:rPr>
                <w:b/>
                <w:noProof/>
                <w:color w:val="000000" w:themeColor="text1"/>
                <w:sz w:val="32"/>
                <w:szCs w:val="32"/>
              </w:rPr>
              <w:instrText>0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end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 &lt;&gt; 0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begin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 =D2+1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separate"/>
            </w:r>
            <w:r w:rsidRPr="002611B6">
              <w:rPr>
                <w:b/>
                <w:noProof/>
                <w:color w:val="000000" w:themeColor="text1"/>
                <w:sz w:val="32"/>
                <w:szCs w:val="32"/>
              </w:rPr>
              <w:instrText>5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end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instrText xml:space="preserve"> "" </w:instrText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end"/>
            </w:r>
            <w:r w:rsidRPr="002611B6">
              <w:rPr>
                <w:b/>
                <w:color w:val="000000" w:themeColor="text1"/>
                <w:sz w:val="32"/>
                <w:szCs w:val="32"/>
              </w:rPr>
              <w:fldChar w:fldCharType="end"/>
            </w:r>
          </w:p>
        </w:tc>
        <w:tc>
          <w:tcPr>
            <w:tcW w:w="2129" w:type="dxa"/>
            <w:shd w:val="clear" w:color="auto" w:fill="auto"/>
          </w:tcPr>
          <w:p w14:paraId="61D160E5" w14:textId="317141A2" w:rsidR="00161B22" w:rsidRPr="00161B22" w:rsidRDefault="00161B22" w:rsidP="00161B22">
            <w:pPr>
              <w:pStyle w:val="Dates"/>
              <w:jc w:val="left"/>
              <w:rPr>
                <w:b/>
                <w:color w:val="000000" w:themeColor="text1"/>
              </w:rPr>
            </w:pPr>
          </w:p>
          <w:p w14:paraId="387F2EFF" w14:textId="77777777" w:rsidR="00161B22" w:rsidRPr="00161B22" w:rsidRDefault="00161B22" w:rsidP="00161B22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55888F29" w14:textId="2629993A" w:rsidR="009F7495" w:rsidRDefault="009F7495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  <w:p w14:paraId="7B60B2A8" w14:textId="00FDDB1B" w:rsidR="000B76CC" w:rsidRDefault="000B76CC" w:rsidP="000B76C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  <w:p w14:paraId="759B1E4D" w14:textId="268FFFA2" w:rsidR="00161B22" w:rsidRPr="003447AA" w:rsidRDefault="00161B22" w:rsidP="0054354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IF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DocVariable MonthStart \@ dddd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color w:val="000000" w:themeColor="text1"/>
                <w:sz w:val="14"/>
                <w:szCs w:val="14"/>
              </w:rPr>
              <w:instrText>Friday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= "Thursday" 1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IF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=D2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separate"/>
            </w:r>
            <w:r>
              <w:rPr>
                <w:noProof/>
                <w:color w:val="000000" w:themeColor="text1"/>
                <w:sz w:val="14"/>
                <w:szCs w:val="14"/>
              </w:rPr>
              <w:instrText>0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&lt;&gt; 0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begin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=D2+1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separate"/>
            </w:r>
            <w:r w:rsidRPr="003447AA">
              <w:rPr>
                <w:noProof/>
                <w:color w:val="000000" w:themeColor="text1"/>
                <w:sz w:val="14"/>
                <w:szCs w:val="14"/>
              </w:rPr>
              <w:instrText>5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instrText xml:space="preserve"> "" </w:instrText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  <w:r w:rsidRPr="003447AA">
              <w:rPr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050" w:type="dxa"/>
            <w:shd w:val="clear" w:color="auto" w:fill="auto"/>
          </w:tcPr>
          <w:p w14:paraId="23793287" w14:textId="60EFB84B" w:rsidR="00161B22" w:rsidRPr="00161B22" w:rsidRDefault="00161B22" w:rsidP="00161B22">
            <w:pPr>
              <w:pStyle w:val="Dates"/>
              <w:jc w:val="left"/>
              <w:rPr>
                <w:b/>
                <w:color w:val="000000" w:themeColor="text1"/>
              </w:rPr>
            </w:pPr>
          </w:p>
          <w:p w14:paraId="7B9421F5" w14:textId="77777777" w:rsidR="00161B22" w:rsidRPr="00161B22" w:rsidRDefault="00161B22" w:rsidP="00161B22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684BB60D" w14:textId="24E80A1B" w:rsidR="00161B22" w:rsidRPr="000D525F" w:rsidRDefault="00161B22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7F4752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 DocVariable MonthStart \@ dddd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F4752">
              <w:rPr>
                <w:color w:val="000000" w:themeColor="text1"/>
                <w:sz w:val="24"/>
                <w:szCs w:val="24"/>
              </w:rPr>
              <w:instrText>Friday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= "Thursday" 1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 IF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 =D2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F4752">
              <w:rPr>
                <w:noProof/>
                <w:color w:val="000000" w:themeColor="text1"/>
                <w:sz w:val="24"/>
                <w:szCs w:val="24"/>
              </w:rPr>
              <w:instrText>0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 &lt;&gt; 0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begin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 =D2+1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separate"/>
            </w:r>
            <w:r w:rsidRPr="007F4752">
              <w:rPr>
                <w:noProof/>
                <w:color w:val="000000" w:themeColor="text1"/>
                <w:sz w:val="24"/>
                <w:szCs w:val="24"/>
              </w:rPr>
              <w:instrText>5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7F4752">
              <w:rPr>
                <w:color w:val="000000" w:themeColor="text1"/>
                <w:sz w:val="24"/>
                <w:szCs w:val="24"/>
              </w:rPr>
              <w:instrText xml:space="preserve"> "" </w:instrText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end"/>
            </w:r>
            <w:r w:rsidRPr="007F4752">
              <w:rPr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215" w:type="dxa"/>
            <w:shd w:val="clear" w:color="auto" w:fill="auto"/>
          </w:tcPr>
          <w:p w14:paraId="3B940B15" w14:textId="695D61B7" w:rsidR="00161B22" w:rsidRPr="00161B22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</w:p>
          <w:p w14:paraId="3979EFDC" w14:textId="77777777" w:rsidR="00161B22" w:rsidRPr="00161B22" w:rsidRDefault="00161B22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194155EA" w14:textId="77777777" w:rsidR="009F7495" w:rsidRPr="003447AA" w:rsidRDefault="009F7495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Men’s Breakfast 6:30a</w:t>
            </w:r>
          </w:p>
          <w:p w14:paraId="7A89A99A" w14:textId="77777777" w:rsidR="009F7495" w:rsidRDefault="009F7495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Community Zumba 9a </w:t>
            </w:r>
          </w:p>
          <w:p w14:paraId="73A9860D" w14:textId="312EF21F" w:rsidR="00D14901" w:rsidRPr="003447AA" w:rsidRDefault="00D14901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Women’s Bible Study 9:30a</w:t>
            </w:r>
          </w:p>
          <w:p w14:paraId="0E3C7E44" w14:textId="77777777" w:rsidR="009F7495" w:rsidRDefault="009F7495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 5:30p</w:t>
            </w:r>
          </w:p>
          <w:p w14:paraId="081A67B7" w14:textId="3D406DBF" w:rsidR="002C3867" w:rsidRPr="003447AA" w:rsidRDefault="002C3867" w:rsidP="002C3867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Choir 6</w:t>
            </w:r>
            <w:r>
              <w:rPr>
                <w:color w:val="000000" w:themeColor="text1"/>
                <w:sz w:val="14"/>
                <w:szCs w:val="14"/>
              </w:rPr>
              <w:t>:15</w:t>
            </w:r>
            <w:r w:rsidRPr="003447AA">
              <w:rPr>
                <w:color w:val="000000" w:themeColor="text1"/>
                <w:sz w:val="14"/>
                <w:szCs w:val="14"/>
              </w:rPr>
              <w:t>p</w:t>
            </w:r>
          </w:p>
          <w:p w14:paraId="15F38C7D" w14:textId="494AED16" w:rsidR="00161B22" w:rsidRPr="00871820" w:rsidRDefault="00161B22" w:rsidP="00D40A1E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begin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 IF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begin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 DocVariable MonthStart \@ dddd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>Friday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end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= "Thursday" 1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begin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 IF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begin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 =D2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871820">
              <w:rPr>
                <w:b/>
                <w:noProof/>
                <w:color w:val="000000" w:themeColor="text1"/>
                <w:sz w:val="14"/>
                <w:szCs w:val="14"/>
              </w:rPr>
              <w:instrText>0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end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 &lt;&gt; 0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begin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 =D2+1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separate"/>
            </w:r>
            <w:r w:rsidRPr="00871820">
              <w:rPr>
                <w:b/>
                <w:noProof/>
                <w:color w:val="000000" w:themeColor="text1"/>
                <w:sz w:val="14"/>
                <w:szCs w:val="14"/>
              </w:rPr>
              <w:instrText>5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end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instrText xml:space="preserve"> "" </w:instrText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end"/>
            </w:r>
            <w:r w:rsidRPr="00871820">
              <w:rPr>
                <w:b/>
                <w:color w:val="000000" w:themeColor="text1"/>
                <w:sz w:val="14"/>
                <w:szCs w:val="14"/>
              </w:rPr>
              <w:fldChar w:fldCharType="end"/>
            </w:r>
          </w:p>
        </w:tc>
        <w:tc>
          <w:tcPr>
            <w:tcW w:w="2375" w:type="dxa"/>
            <w:shd w:val="clear" w:color="auto" w:fill="auto"/>
          </w:tcPr>
          <w:p w14:paraId="3B61486A" w14:textId="02C3D0A3" w:rsidR="00161B22" w:rsidRPr="00161B22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</w:p>
          <w:p w14:paraId="1E23DC68" w14:textId="77777777" w:rsidR="00161B22" w:rsidRPr="00161B22" w:rsidRDefault="00161B22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4066E47D" w14:textId="77777777" w:rsidR="009F7495" w:rsidRPr="003447AA" w:rsidRDefault="009F7495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0EFD19D2" w14:textId="5B62E989" w:rsidR="00161B22" w:rsidRPr="00D149B7" w:rsidRDefault="007401BE" w:rsidP="003638B3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D149B7">
              <w:rPr>
                <w:color w:val="000000" w:themeColor="text1"/>
                <w:sz w:val="14"/>
                <w:szCs w:val="14"/>
              </w:rPr>
              <w:t xml:space="preserve">Winfield’s Open </w:t>
            </w:r>
            <w:r w:rsidR="00CA103C" w:rsidRPr="00D149B7">
              <w:rPr>
                <w:color w:val="000000" w:themeColor="text1"/>
                <w:sz w:val="14"/>
                <w:szCs w:val="14"/>
              </w:rPr>
              <w:t>6p</w:t>
            </w:r>
          </w:p>
          <w:p w14:paraId="4CD731C6" w14:textId="25CA4D61" w:rsidR="007401BE" w:rsidRDefault="007401BE" w:rsidP="003638B3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Winfield Fridays - Comic Magician Michael Fisher!!</w:t>
            </w:r>
            <w:r w:rsidR="00D149B7">
              <w:rPr>
                <w:b/>
                <w:color w:val="000000" w:themeColor="text1"/>
                <w:sz w:val="14"/>
                <w:szCs w:val="14"/>
              </w:rPr>
              <w:t xml:space="preserve"> 7p</w:t>
            </w:r>
          </w:p>
          <w:p w14:paraId="3B11C84B" w14:textId="409874F3" w:rsidR="00CA103C" w:rsidRPr="00CA103C" w:rsidRDefault="00CA103C" w:rsidP="003638B3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14:paraId="343DB01A" w14:textId="687B5369" w:rsidR="00161B22" w:rsidRPr="00161B22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</w:t>
            </w:r>
          </w:p>
          <w:p w14:paraId="3D999A88" w14:textId="77777777" w:rsidR="00161B22" w:rsidRPr="00161B22" w:rsidRDefault="00161B22" w:rsidP="00B93FCE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60A2DB5" w14:textId="2D171F8B" w:rsidR="00F946A4" w:rsidRDefault="009F7495" w:rsidP="005F585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CB0EB5">
              <w:rPr>
                <w:b/>
                <w:color w:val="000000" w:themeColor="text1"/>
                <w:sz w:val="14"/>
                <w:szCs w:val="14"/>
              </w:rPr>
              <w:t>Running Group 7a</w:t>
            </w:r>
          </w:p>
          <w:p w14:paraId="6EB6E7DB" w14:textId="65471316" w:rsidR="00F946A4" w:rsidRPr="00F946A4" w:rsidRDefault="00F946A4" w:rsidP="005F585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</w:tr>
      <w:tr w:rsidR="003447AA" w:rsidRPr="003447AA" w14:paraId="0E60D2D5" w14:textId="77777777" w:rsidTr="00AD7F3D">
        <w:trPr>
          <w:trHeight w:val="1598"/>
        </w:trPr>
        <w:tc>
          <w:tcPr>
            <w:tcW w:w="2129" w:type="dxa"/>
            <w:shd w:val="clear" w:color="auto" w:fill="F7F7F7"/>
          </w:tcPr>
          <w:p w14:paraId="175472A8" w14:textId="37B93F98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</w:p>
          <w:p w14:paraId="1DBF4B69" w14:textId="77777777" w:rsidR="001F2F82" w:rsidRPr="00CF667E" w:rsidRDefault="001F2F82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7CE4ECC" w14:textId="77777777" w:rsidR="001D5D44" w:rsidRDefault="001D5D44" w:rsidP="001D5D44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Traditional Service </w:t>
            </w:r>
            <w:r>
              <w:rPr>
                <w:color w:val="000000" w:themeColor="text1"/>
                <w:sz w:val="14"/>
                <w:szCs w:val="14"/>
              </w:rPr>
              <w:t>8:30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</w:p>
          <w:p w14:paraId="30B1A643" w14:textId="13797379" w:rsidR="001D5D44" w:rsidRPr="001D5D44" w:rsidRDefault="001D5D44" w:rsidP="001D5D44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1D5D44">
              <w:rPr>
                <w:color w:val="000000" w:themeColor="text1"/>
                <w:sz w:val="14"/>
                <w:szCs w:val="14"/>
              </w:rPr>
              <w:t>Grow Groups 9</w:t>
            </w:r>
            <w:r w:rsidR="00542438">
              <w:rPr>
                <w:color w:val="000000" w:themeColor="text1"/>
                <w:sz w:val="14"/>
                <w:szCs w:val="14"/>
              </w:rPr>
              <w:t>:</w:t>
            </w:r>
            <w:r w:rsidRPr="001D5D44">
              <w:rPr>
                <w:color w:val="000000" w:themeColor="text1"/>
                <w:sz w:val="14"/>
                <w:szCs w:val="14"/>
              </w:rPr>
              <w:t>45a</w:t>
            </w:r>
          </w:p>
          <w:p w14:paraId="2A4438BD" w14:textId="77777777" w:rsidR="001D5D44" w:rsidRPr="003447AA" w:rsidRDefault="001D5D44" w:rsidP="001D5D44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Contemporary Service 1</w:t>
            </w:r>
            <w:r>
              <w:rPr>
                <w:color w:val="000000" w:themeColor="text1"/>
                <w:sz w:val="14"/>
                <w:szCs w:val="14"/>
              </w:rPr>
              <w:t>1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</w:p>
          <w:p w14:paraId="05D90294" w14:textId="6C7A422E" w:rsidR="003A256D" w:rsidRPr="003447AA" w:rsidRDefault="003A256D" w:rsidP="0013558B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9" w:type="dxa"/>
            <w:shd w:val="clear" w:color="auto" w:fill="F7F7F7"/>
          </w:tcPr>
          <w:p w14:paraId="71448942" w14:textId="4632413E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  <w:p w14:paraId="6D528A3B" w14:textId="77777777" w:rsidR="001F2F82" w:rsidRPr="00CF667E" w:rsidRDefault="001F2F82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73F95EB8" w14:textId="77777777" w:rsidR="009F7495" w:rsidRPr="003447AA" w:rsidRDefault="009F7495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79E2EC95" w14:textId="66BDC706" w:rsidR="009F7495" w:rsidRPr="00730367" w:rsidRDefault="009F7495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730367">
              <w:rPr>
                <w:color w:val="000000" w:themeColor="text1"/>
                <w:sz w:val="14"/>
                <w:szCs w:val="14"/>
              </w:rPr>
              <w:t>Guys Night Out 6p</w:t>
            </w:r>
          </w:p>
          <w:p w14:paraId="35F86B2C" w14:textId="1BC8733B" w:rsidR="00993F3F" w:rsidRPr="003447AA" w:rsidRDefault="00993F3F" w:rsidP="00842243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9" w:type="dxa"/>
            <w:shd w:val="clear" w:color="auto" w:fill="F7F7F7"/>
          </w:tcPr>
          <w:p w14:paraId="16344B22" w14:textId="7096EDF9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  <w:p w14:paraId="6F330A27" w14:textId="77777777" w:rsidR="001F2F82" w:rsidRPr="00CF667E" w:rsidRDefault="001F2F82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7F562CE" w14:textId="77777777" w:rsidR="00663760" w:rsidRPr="003447AA" w:rsidRDefault="00663760" w:rsidP="0066376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0BDC463E" w14:textId="77777777" w:rsidR="00663760" w:rsidRPr="003447AA" w:rsidRDefault="00663760" w:rsidP="0066376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Flow-Full Body Ex. 5p</w:t>
            </w:r>
          </w:p>
          <w:p w14:paraId="5F2E14AB" w14:textId="616F3B61" w:rsidR="00596A5B" w:rsidRDefault="00663760" w:rsidP="00D40A1E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High School </w:t>
            </w:r>
            <w:r w:rsidR="00095668">
              <w:rPr>
                <w:color w:val="000000" w:themeColor="text1"/>
                <w:sz w:val="14"/>
                <w:szCs w:val="14"/>
              </w:rPr>
              <w:t>Youth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</w:t>
            </w:r>
          </w:p>
          <w:p w14:paraId="07A36C8B" w14:textId="2387CDF0" w:rsidR="00697215" w:rsidRDefault="00697215" w:rsidP="00D40A1E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Yoga 6:15p</w:t>
            </w:r>
          </w:p>
          <w:p w14:paraId="21B21FCA" w14:textId="197A6A18" w:rsidR="003733A0" w:rsidRPr="003447AA" w:rsidRDefault="003733A0" w:rsidP="0054354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50" w:type="dxa"/>
            <w:shd w:val="clear" w:color="auto" w:fill="F7F7F7"/>
          </w:tcPr>
          <w:p w14:paraId="497A4958" w14:textId="7AD55138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</w:t>
            </w:r>
          </w:p>
          <w:p w14:paraId="0ACEB67A" w14:textId="77777777" w:rsidR="00005554" w:rsidRPr="00CF667E" w:rsidRDefault="00005554" w:rsidP="008F0AB0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90E6314" w14:textId="77777777" w:rsidR="00663760" w:rsidRPr="003447AA" w:rsidRDefault="00663760" w:rsidP="0066376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Yoga – Deep Stretch 5p </w:t>
            </w:r>
          </w:p>
          <w:p w14:paraId="27FBC6AA" w14:textId="77777777" w:rsidR="00663760" w:rsidRPr="003447AA" w:rsidRDefault="00663760" w:rsidP="0066376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Dinner 5:30p</w:t>
            </w:r>
          </w:p>
          <w:p w14:paraId="50DA02D6" w14:textId="77777777" w:rsidR="00824AEC" w:rsidRPr="003447AA" w:rsidRDefault="00824AEC" w:rsidP="00824AE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Kidz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Table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 </w:t>
            </w:r>
          </w:p>
          <w:p w14:paraId="035EEA96" w14:textId="5CC7C3D3" w:rsidR="00663760" w:rsidRPr="003447AA" w:rsidRDefault="00095668" w:rsidP="0066376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Middle School Youth</w:t>
            </w:r>
            <w:r w:rsidR="00663760" w:rsidRPr="003447AA">
              <w:rPr>
                <w:color w:val="000000" w:themeColor="text1"/>
                <w:sz w:val="14"/>
                <w:szCs w:val="14"/>
              </w:rPr>
              <w:t xml:space="preserve"> 6p</w:t>
            </w:r>
          </w:p>
          <w:p w14:paraId="111947DB" w14:textId="646E6761" w:rsidR="003A256D" w:rsidRPr="00D14901" w:rsidRDefault="00993F3F" w:rsidP="00663760">
            <w:pPr>
              <w:pStyle w:val="Dates"/>
              <w:spacing w:before="0"/>
              <w:jc w:val="left"/>
              <w:rPr>
                <w:b/>
                <w:color w:val="000000" w:themeColor="text1"/>
                <w:sz w:val="20"/>
                <w:szCs w:val="20"/>
              </w:rPr>
            </w:pPr>
            <w:r w:rsidRPr="00614065">
              <w:rPr>
                <w:b/>
                <w:color w:val="000000" w:themeColor="text1"/>
                <w:sz w:val="14"/>
                <w:szCs w:val="14"/>
              </w:rPr>
              <w:t xml:space="preserve">The Church &amp; Race </w:t>
            </w:r>
            <w:r w:rsidR="00663760" w:rsidRPr="00614065">
              <w:rPr>
                <w:b/>
                <w:color w:val="000000" w:themeColor="text1"/>
                <w:sz w:val="14"/>
                <w:szCs w:val="14"/>
              </w:rPr>
              <w:t>6</w:t>
            </w:r>
            <w:r w:rsidR="00DD348B" w:rsidRPr="00614065">
              <w:rPr>
                <w:b/>
                <w:color w:val="000000" w:themeColor="text1"/>
                <w:sz w:val="14"/>
                <w:szCs w:val="14"/>
              </w:rPr>
              <w:t>:</w:t>
            </w:r>
            <w:r w:rsidR="00D14901">
              <w:rPr>
                <w:b/>
                <w:color w:val="000000" w:themeColor="text1"/>
                <w:sz w:val="14"/>
                <w:szCs w:val="14"/>
              </w:rPr>
              <w:t>15p</w:t>
            </w:r>
          </w:p>
        </w:tc>
        <w:tc>
          <w:tcPr>
            <w:tcW w:w="2215" w:type="dxa"/>
            <w:shd w:val="clear" w:color="auto" w:fill="F7F7F7"/>
          </w:tcPr>
          <w:p w14:paraId="11E64A31" w14:textId="372DB220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</w:t>
            </w:r>
          </w:p>
          <w:p w14:paraId="4AB90507" w14:textId="77777777" w:rsidR="00314179" w:rsidRPr="00CF667E" w:rsidRDefault="00314179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525A2E6" w14:textId="77777777" w:rsidR="00DD5BD8" w:rsidRPr="003447AA" w:rsidRDefault="00DD5BD8" w:rsidP="00DD5BD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Men’s Breakfast 6:30a</w:t>
            </w:r>
          </w:p>
          <w:p w14:paraId="530D1342" w14:textId="5C20D396" w:rsidR="00A93CB9" w:rsidRPr="003447AA" w:rsidRDefault="00DD5BD8" w:rsidP="00A93CB9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  <w:r w:rsidR="00A93CB9" w:rsidRPr="003447AA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5BBDD3C8" w14:textId="77777777" w:rsidR="00D14901" w:rsidRPr="003447AA" w:rsidRDefault="00D14901" w:rsidP="00D1490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Women’s Bible Study 9:30a</w:t>
            </w:r>
          </w:p>
          <w:p w14:paraId="573B04A0" w14:textId="0A97E1AA" w:rsidR="00663760" w:rsidRDefault="005B42D1" w:rsidP="00DD5BD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 5:30p</w:t>
            </w:r>
          </w:p>
          <w:p w14:paraId="18EC521F" w14:textId="77777777" w:rsidR="002C3867" w:rsidRPr="003447AA" w:rsidRDefault="002C3867" w:rsidP="002C3867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Choir 6</w:t>
            </w:r>
            <w:r>
              <w:rPr>
                <w:color w:val="000000" w:themeColor="text1"/>
                <w:sz w:val="14"/>
                <w:szCs w:val="14"/>
              </w:rPr>
              <w:t>:15</w:t>
            </w:r>
            <w:r w:rsidRPr="003447AA">
              <w:rPr>
                <w:color w:val="000000" w:themeColor="text1"/>
                <w:sz w:val="14"/>
                <w:szCs w:val="14"/>
              </w:rPr>
              <w:t>p</w:t>
            </w:r>
          </w:p>
          <w:p w14:paraId="4CB2AB76" w14:textId="238CADFD" w:rsidR="00BC251A" w:rsidRPr="003447AA" w:rsidRDefault="00BC251A" w:rsidP="00C55F44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5" w:type="dxa"/>
            <w:shd w:val="clear" w:color="auto" w:fill="F7F7F7"/>
          </w:tcPr>
          <w:p w14:paraId="7D68BC4F" w14:textId="4BC54A07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</w:p>
          <w:p w14:paraId="360D18DD" w14:textId="77777777" w:rsidR="00314179" w:rsidRPr="00CF667E" w:rsidRDefault="00314179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1F444745" w14:textId="77777777" w:rsidR="009F22E8" w:rsidRPr="003447AA" w:rsidRDefault="009F22E8" w:rsidP="009F22E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346B934E" w14:textId="77777777" w:rsidR="007401BE" w:rsidRPr="00D149B7" w:rsidRDefault="007401BE" w:rsidP="007401B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D149B7">
              <w:rPr>
                <w:color w:val="000000" w:themeColor="text1"/>
                <w:sz w:val="14"/>
                <w:szCs w:val="14"/>
              </w:rPr>
              <w:t>Winfield’s Open 6p</w:t>
            </w:r>
          </w:p>
          <w:p w14:paraId="0F88F403" w14:textId="531AE409" w:rsidR="007401BE" w:rsidRDefault="007401BE" w:rsidP="007401B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Winfield Fridays Faith In Film “God’s Not Dead 2” 7p</w:t>
            </w:r>
          </w:p>
          <w:p w14:paraId="0E42BAEB" w14:textId="45D80C70" w:rsidR="00393F0A" w:rsidRPr="003B7EFC" w:rsidRDefault="00393F0A" w:rsidP="0062200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7F7F7"/>
          </w:tcPr>
          <w:p w14:paraId="31098EC2" w14:textId="4DD45C54" w:rsidR="00C521A5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  <w:p w14:paraId="01338CA8" w14:textId="77777777" w:rsidR="00DA20F3" w:rsidRDefault="00DA20F3" w:rsidP="0020467B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57CDE658" w14:textId="77777777" w:rsidR="00897D4A" w:rsidRDefault="009F7495" w:rsidP="0013558B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CB0EB5">
              <w:rPr>
                <w:b/>
                <w:color w:val="000000" w:themeColor="text1"/>
                <w:sz w:val="14"/>
                <w:szCs w:val="14"/>
              </w:rPr>
              <w:t>Running Group 7a</w:t>
            </w:r>
          </w:p>
          <w:p w14:paraId="110AB4BC" w14:textId="29D46392" w:rsidR="00D149B7" w:rsidRPr="00CB0EB5" w:rsidRDefault="00D149B7" w:rsidP="00D149B7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CB0EB5">
              <w:rPr>
                <w:b/>
                <w:color w:val="000000" w:themeColor="text1"/>
                <w:sz w:val="14"/>
                <w:szCs w:val="14"/>
              </w:rPr>
              <w:t xml:space="preserve">Community Garden Saturday!! </w:t>
            </w:r>
            <w:r>
              <w:rPr>
                <w:b/>
                <w:color w:val="000000" w:themeColor="text1"/>
                <w:sz w:val="14"/>
                <w:szCs w:val="14"/>
              </w:rPr>
              <w:t>2p</w:t>
            </w:r>
            <w:r w:rsidRPr="00CB0EB5">
              <w:rPr>
                <w:b/>
                <w:color w:val="000000" w:themeColor="text1"/>
                <w:sz w:val="14"/>
                <w:szCs w:val="14"/>
              </w:rPr>
              <w:t>-</w:t>
            </w:r>
            <w:r>
              <w:rPr>
                <w:b/>
                <w:color w:val="000000" w:themeColor="text1"/>
                <w:sz w:val="14"/>
                <w:szCs w:val="14"/>
              </w:rPr>
              <w:t>5p</w:t>
            </w:r>
          </w:p>
          <w:p w14:paraId="5C4CEE5A" w14:textId="77DC419C" w:rsidR="00D149B7" w:rsidRPr="00897D4A" w:rsidRDefault="00D149B7" w:rsidP="0013558B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3447AA" w:rsidRPr="003447AA" w14:paraId="530EDD4A" w14:textId="77777777" w:rsidTr="00AD7F3D">
        <w:trPr>
          <w:trHeight w:val="1598"/>
        </w:trPr>
        <w:tc>
          <w:tcPr>
            <w:tcW w:w="2129" w:type="dxa"/>
            <w:shd w:val="clear" w:color="auto" w:fill="auto"/>
          </w:tcPr>
          <w:p w14:paraId="3384EA94" w14:textId="2E75B4CA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11</w:t>
            </w:r>
          </w:p>
          <w:p w14:paraId="0D280842" w14:textId="77777777" w:rsidR="001F2F82" w:rsidRPr="00CF667E" w:rsidRDefault="001F2F82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16416512" w14:textId="77777777" w:rsidR="001D5D44" w:rsidRDefault="001D5D44" w:rsidP="001D5D44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Traditional Service </w:t>
            </w:r>
            <w:r>
              <w:rPr>
                <w:color w:val="000000" w:themeColor="text1"/>
                <w:sz w:val="14"/>
                <w:szCs w:val="14"/>
              </w:rPr>
              <w:t>8:30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</w:p>
          <w:p w14:paraId="65CF1A6C" w14:textId="680271DC" w:rsidR="001D5D44" w:rsidRPr="001D5D44" w:rsidRDefault="001D5D44" w:rsidP="001D5D44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1D5D44">
              <w:rPr>
                <w:color w:val="000000" w:themeColor="text1"/>
                <w:sz w:val="14"/>
                <w:szCs w:val="14"/>
              </w:rPr>
              <w:t>Grow Groups 9</w:t>
            </w:r>
            <w:r w:rsidR="00542438">
              <w:rPr>
                <w:color w:val="000000" w:themeColor="text1"/>
                <w:sz w:val="14"/>
                <w:szCs w:val="14"/>
              </w:rPr>
              <w:t>:</w:t>
            </w:r>
            <w:r w:rsidRPr="001D5D44">
              <w:rPr>
                <w:color w:val="000000" w:themeColor="text1"/>
                <w:sz w:val="14"/>
                <w:szCs w:val="14"/>
              </w:rPr>
              <w:t>45a</w:t>
            </w:r>
          </w:p>
          <w:p w14:paraId="5535903D" w14:textId="77777777" w:rsidR="001D5D44" w:rsidRDefault="001D5D44" w:rsidP="001D5D44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Contemporary Service 1</w:t>
            </w:r>
            <w:r>
              <w:rPr>
                <w:color w:val="000000" w:themeColor="text1"/>
                <w:sz w:val="14"/>
                <w:szCs w:val="14"/>
              </w:rPr>
              <w:t>1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</w:p>
          <w:p w14:paraId="0542DD33" w14:textId="77777777" w:rsidR="00D149B7" w:rsidRDefault="00D149B7" w:rsidP="00E645D7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Grow Group Leaders 12:15p</w:t>
            </w:r>
          </w:p>
          <w:p w14:paraId="52D9DFFA" w14:textId="550D9611" w:rsidR="00842243" w:rsidRPr="007D079F" w:rsidRDefault="00EE01BF" w:rsidP="00E645D7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Knock &amp; Talk Sign-up</w:t>
            </w:r>
          </w:p>
        </w:tc>
        <w:tc>
          <w:tcPr>
            <w:tcW w:w="2129" w:type="dxa"/>
            <w:shd w:val="clear" w:color="auto" w:fill="auto"/>
          </w:tcPr>
          <w:p w14:paraId="0B725E9A" w14:textId="0852654D" w:rsidR="009A2D1D" w:rsidRPr="00CF667E" w:rsidRDefault="003D6DE5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F667E">
              <w:rPr>
                <w:b/>
                <w:color w:val="000000" w:themeColor="text1"/>
              </w:rPr>
              <w:t>1</w:t>
            </w:r>
            <w:r w:rsidR="0004463C">
              <w:rPr>
                <w:b/>
                <w:color w:val="000000" w:themeColor="text1"/>
              </w:rPr>
              <w:t>2</w:t>
            </w:r>
          </w:p>
          <w:p w14:paraId="3DA3F92F" w14:textId="77777777" w:rsidR="001F2F82" w:rsidRPr="00CF667E" w:rsidRDefault="001F2F82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FCC5C23" w14:textId="77777777" w:rsidR="00DD4A1F" w:rsidRDefault="002E4E69" w:rsidP="00EA487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730367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4207ECC1" w14:textId="15B313DC" w:rsidR="00EA487C" w:rsidRPr="00730367" w:rsidRDefault="00DD4A1F" w:rsidP="00EA487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Joyce Reed Mission Circle – 9:30a</w:t>
            </w:r>
            <w:r w:rsidR="00EA487C" w:rsidRPr="00730367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14:paraId="7BD3ACCC" w14:textId="172854AB" w:rsidR="00933C22" w:rsidRPr="003447AA" w:rsidRDefault="00933C22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29" w:type="dxa"/>
            <w:shd w:val="clear" w:color="auto" w:fill="auto"/>
          </w:tcPr>
          <w:p w14:paraId="02991A4E" w14:textId="46D76572" w:rsidR="009A2D1D" w:rsidRPr="00CF667E" w:rsidRDefault="003D6DE5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F667E">
              <w:rPr>
                <w:b/>
                <w:color w:val="000000" w:themeColor="text1"/>
              </w:rPr>
              <w:t>1</w:t>
            </w:r>
            <w:r w:rsidR="0004463C">
              <w:rPr>
                <w:b/>
                <w:color w:val="000000" w:themeColor="text1"/>
              </w:rPr>
              <w:t>3</w:t>
            </w:r>
          </w:p>
          <w:p w14:paraId="0F8A186D" w14:textId="77777777" w:rsidR="000C467E" w:rsidRPr="00CF667E" w:rsidRDefault="000C467E" w:rsidP="00997407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12FE044D" w14:textId="77777777" w:rsidR="003733A0" w:rsidRPr="003447AA" w:rsidRDefault="003733A0" w:rsidP="003733A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35F7B99E" w14:textId="77777777" w:rsidR="003733A0" w:rsidRPr="003447AA" w:rsidRDefault="003733A0" w:rsidP="003733A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Flow-Full Body Ex. 5p</w:t>
            </w:r>
          </w:p>
          <w:p w14:paraId="1670904F" w14:textId="77777777" w:rsidR="00933C22" w:rsidRDefault="00844061" w:rsidP="0084406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High School </w:t>
            </w:r>
            <w:r w:rsidR="00095668">
              <w:rPr>
                <w:color w:val="000000" w:themeColor="text1"/>
                <w:sz w:val="14"/>
                <w:szCs w:val="14"/>
              </w:rPr>
              <w:t>Youth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</w:t>
            </w:r>
          </w:p>
          <w:p w14:paraId="2BF447EE" w14:textId="557843D6" w:rsidR="00697215" w:rsidRDefault="00697215" w:rsidP="0084406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Yoga 6:15p</w:t>
            </w:r>
          </w:p>
          <w:p w14:paraId="7150918C" w14:textId="3D0E2FE0" w:rsidR="009F7495" w:rsidRPr="003447AA" w:rsidRDefault="009F7495" w:rsidP="0084406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050" w:type="dxa"/>
            <w:shd w:val="clear" w:color="auto" w:fill="auto"/>
          </w:tcPr>
          <w:p w14:paraId="3AEC99E7" w14:textId="66816AE3" w:rsidR="009A2D1D" w:rsidRPr="00CF667E" w:rsidRDefault="009E3F52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F667E">
              <w:rPr>
                <w:b/>
                <w:color w:val="000000" w:themeColor="text1"/>
              </w:rPr>
              <w:t>1</w:t>
            </w:r>
            <w:r w:rsidR="0004463C">
              <w:rPr>
                <w:b/>
                <w:color w:val="000000" w:themeColor="text1"/>
              </w:rPr>
              <w:t>4</w:t>
            </w:r>
          </w:p>
          <w:p w14:paraId="32677C40" w14:textId="77777777" w:rsidR="00824AEC" w:rsidRPr="00D16BDF" w:rsidRDefault="00824AEC" w:rsidP="003B7EFC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4CFD5553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Yoga – Deep Stretch 5p </w:t>
            </w:r>
          </w:p>
          <w:p w14:paraId="2DBF29F2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Dinner 5:30p</w:t>
            </w:r>
          </w:p>
          <w:p w14:paraId="655309D5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Kidz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Table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 </w:t>
            </w:r>
          </w:p>
          <w:p w14:paraId="3DAD1FB9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Middle School Youth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</w:t>
            </w:r>
          </w:p>
          <w:p w14:paraId="343459E9" w14:textId="0E5BDB04" w:rsidR="00C55F44" w:rsidRPr="00D14901" w:rsidRDefault="004C3B2C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614065">
              <w:rPr>
                <w:b/>
                <w:color w:val="000000" w:themeColor="text1"/>
                <w:sz w:val="14"/>
                <w:szCs w:val="14"/>
              </w:rPr>
              <w:t>The Church &amp; Race 6:</w:t>
            </w:r>
            <w:r>
              <w:rPr>
                <w:b/>
                <w:color w:val="000000" w:themeColor="text1"/>
                <w:sz w:val="14"/>
                <w:szCs w:val="14"/>
              </w:rPr>
              <w:t>15p</w:t>
            </w:r>
          </w:p>
        </w:tc>
        <w:tc>
          <w:tcPr>
            <w:tcW w:w="2215" w:type="dxa"/>
            <w:shd w:val="clear" w:color="auto" w:fill="auto"/>
          </w:tcPr>
          <w:p w14:paraId="5769FFEF" w14:textId="0EDFCBC4" w:rsidR="009A2D1D" w:rsidRPr="00CF667E" w:rsidRDefault="003D6DE5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F667E">
              <w:rPr>
                <w:b/>
                <w:color w:val="000000" w:themeColor="text1"/>
              </w:rPr>
              <w:t>1</w:t>
            </w:r>
            <w:r w:rsidR="0004463C">
              <w:rPr>
                <w:b/>
                <w:color w:val="000000" w:themeColor="text1"/>
              </w:rPr>
              <w:t>5</w:t>
            </w:r>
          </w:p>
          <w:p w14:paraId="188C47D2" w14:textId="77777777" w:rsidR="00314179" w:rsidRPr="00CF667E" w:rsidRDefault="00314179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500804D3" w14:textId="77777777" w:rsidR="005B42D1" w:rsidRPr="003447AA" w:rsidRDefault="005B42D1" w:rsidP="005B42D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Men’s Breakfast 6:30a</w:t>
            </w:r>
          </w:p>
          <w:p w14:paraId="2A570BD3" w14:textId="77777777" w:rsidR="00FC5F7C" w:rsidRPr="003447AA" w:rsidRDefault="005B42D1" w:rsidP="005B42D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1C729260" w14:textId="77777777" w:rsidR="00D14901" w:rsidRPr="003447AA" w:rsidRDefault="00D14901" w:rsidP="00D1490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Women’s Bible Study 9:30a</w:t>
            </w:r>
          </w:p>
          <w:p w14:paraId="51E0693D" w14:textId="77777777" w:rsidR="005B42D1" w:rsidRPr="003447AA" w:rsidRDefault="005B42D1" w:rsidP="005B42D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 5:30p</w:t>
            </w:r>
          </w:p>
          <w:p w14:paraId="3D172416" w14:textId="77777777" w:rsidR="002C3867" w:rsidRPr="003447AA" w:rsidRDefault="002C3867" w:rsidP="002C3867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Choir 6</w:t>
            </w:r>
            <w:r>
              <w:rPr>
                <w:color w:val="000000" w:themeColor="text1"/>
                <w:sz w:val="14"/>
                <w:szCs w:val="14"/>
              </w:rPr>
              <w:t>:15</w:t>
            </w:r>
            <w:r w:rsidRPr="003447AA">
              <w:rPr>
                <w:color w:val="000000" w:themeColor="text1"/>
                <w:sz w:val="14"/>
                <w:szCs w:val="14"/>
              </w:rPr>
              <w:t>p</w:t>
            </w:r>
          </w:p>
          <w:p w14:paraId="04AC50B0" w14:textId="66FB8A3D" w:rsidR="00C50DC1" w:rsidRPr="003447AA" w:rsidRDefault="00C50DC1" w:rsidP="005B42D1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375" w:type="dxa"/>
            <w:shd w:val="clear" w:color="auto" w:fill="auto"/>
          </w:tcPr>
          <w:p w14:paraId="61A031CC" w14:textId="5D8103D8" w:rsidR="00D72814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16</w:t>
            </w:r>
          </w:p>
          <w:p w14:paraId="59A35259" w14:textId="77777777" w:rsidR="00314179" w:rsidRPr="00CF667E" w:rsidRDefault="00314179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70B614BC" w14:textId="77777777" w:rsidR="008F7A19" w:rsidRDefault="003D0A93" w:rsidP="004D58A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53E934F1" w14:textId="09CC3EAF" w:rsidR="002C3867" w:rsidRDefault="002C3867" w:rsidP="00622005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FBCS Crochet Club 6p</w:t>
            </w:r>
          </w:p>
          <w:p w14:paraId="0C747104" w14:textId="74FC4BA8" w:rsidR="007401BE" w:rsidRPr="00D149B7" w:rsidRDefault="007401BE" w:rsidP="00622005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D149B7">
              <w:rPr>
                <w:color w:val="000000" w:themeColor="text1"/>
                <w:sz w:val="14"/>
                <w:szCs w:val="14"/>
              </w:rPr>
              <w:t>Winfield’s Open 6p</w:t>
            </w:r>
          </w:p>
          <w:p w14:paraId="43367815" w14:textId="13315605" w:rsidR="007401BE" w:rsidRDefault="007401BE" w:rsidP="007401BE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Winfield Fridays – </w:t>
            </w:r>
            <w:proofErr w:type="spellStart"/>
            <w:r w:rsidR="00E52151">
              <w:rPr>
                <w:b/>
                <w:color w:val="000000" w:themeColor="text1"/>
                <w:sz w:val="14"/>
                <w:szCs w:val="14"/>
              </w:rPr>
              <w:t>Stox</w:t>
            </w:r>
            <w:proofErr w:type="spellEnd"/>
            <w:r w:rsidR="00E52151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  <w:r w:rsidR="00D149B7">
              <w:rPr>
                <w:b/>
                <w:color w:val="000000" w:themeColor="text1"/>
                <w:sz w:val="14"/>
                <w:szCs w:val="14"/>
              </w:rPr>
              <w:t>B</w:t>
            </w:r>
            <w:r w:rsidR="00E52151">
              <w:rPr>
                <w:b/>
                <w:color w:val="000000" w:themeColor="text1"/>
                <w:sz w:val="14"/>
                <w:szCs w:val="14"/>
              </w:rPr>
              <w:t>and</w:t>
            </w:r>
            <w:r w:rsidR="00D149B7">
              <w:rPr>
                <w:b/>
                <w:color w:val="000000" w:themeColor="text1"/>
                <w:sz w:val="14"/>
                <w:szCs w:val="14"/>
              </w:rPr>
              <w:t xml:space="preserve"> 7p</w:t>
            </w:r>
          </w:p>
          <w:p w14:paraId="215CC440" w14:textId="3C603E9D" w:rsidR="004D58A0" w:rsidRPr="004651AD" w:rsidRDefault="004D58A0" w:rsidP="007401BE">
            <w:pPr>
              <w:widowControl w:val="0"/>
              <w:autoSpaceDE w:val="0"/>
              <w:autoSpaceDN w:val="0"/>
              <w:adjustRightInd w:val="0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auto"/>
          </w:tcPr>
          <w:p w14:paraId="7EE19B1F" w14:textId="1DBF8AB5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</w:t>
            </w:r>
          </w:p>
          <w:p w14:paraId="3008E63B" w14:textId="77777777" w:rsidR="00B93FCE" w:rsidRPr="00CF667E" w:rsidRDefault="00B93FCE" w:rsidP="00B93FCE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05114FB3" w14:textId="042B32EA" w:rsidR="009F7495" w:rsidRDefault="009F7495" w:rsidP="00BC4DBE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CB0EB5">
              <w:rPr>
                <w:b/>
                <w:color w:val="000000" w:themeColor="text1"/>
                <w:sz w:val="14"/>
                <w:szCs w:val="14"/>
              </w:rPr>
              <w:t>Running Group 7a</w:t>
            </w:r>
          </w:p>
          <w:p w14:paraId="08E1A1F5" w14:textId="697D66BE" w:rsidR="00FC45B9" w:rsidRPr="00CB0EB5" w:rsidRDefault="00FC45B9" w:rsidP="00BC4DBE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3447AA" w:rsidRPr="003447AA" w14:paraId="2472F38F" w14:textId="77777777" w:rsidTr="00AD7F3D">
        <w:trPr>
          <w:trHeight w:val="1598"/>
        </w:trPr>
        <w:tc>
          <w:tcPr>
            <w:tcW w:w="2129" w:type="dxa"/>
            <w:shd w:val="clear" w:color="auto" w:fill="F7F7F7"/>
          </w:tcPr>
          <w:p w14:paraId="7C4C3CF1" w14:textId="1FA2A1E3" w:rsidR="009A2D1D" w:rsidRPr="00CF667E" w:rsidRDefault="00622005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04463C">
              <w:rPr>
                <w:b/>
                <w:color w:val="000000" w:themeColor="text1"/>
              </w:rPr>
              <w:t>8</w:t>
            </w:r>
          </w:p>
          <w:p w14:paraId="02EB6502" w14:textId="77777777" w:rsidR="001D5D44" w:rsidRDefault="001D5D44" w:rsidP="00EA487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  <w:p w14:paraId="4FB645E5" w14:textId="340E119E" w:rsidR="00EA487C" w:rsidRDefault="00EA487C" w:rsidP="00EA487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Traditional Service </w:t>
            </w:r>
            <w:r w:rsidR="00C31EB6">
              <w:rPr>
                <w:color w:val="000000" w:themeColor="text1"/>
                <w:sz w:val="14"/>
                <w:szCs w:val="14"/>
              </w:rPr>
              <w:t>8:30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</w:p>
          <w:p w14:paraId="48B9B5A9" w14:textId="176DE8C6" w:rsidR="00C31EB6" w:rsidRPr="001D5D44" w:rsidRDefault="00C31EB6" w:rsidP="00EA487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1D5D44">
              <w:rPr>
                <w:color w:val="000000" w:themeColor="text1"/>
                <w:sz w:val="14"/>
                <w:szCs w:val="14"/>
              </w:rPr>
              <w:t>Grow Groups 9</w:t>
            </w:r>
            <w:r w:rsidR="00542438">
              <w:rPr>
                <w:color w:val="000000" w:themeColor="text1"/>
                <w:sz w:val="14"/>
                <w:szCs w:val="14"/>
              </w:rPr>
              <w:t>:</w:t>
            </w:r>
            <w:r w:rsidRPr="001D5D44">
              <w:rPr>
                <w:color w:val="000000" w:themeColor="text1"/>
                <w:sz w:val="14"/>
                <w:szCs w:val="14"/>
              </w:rPr>
              <w:t>45a</w:t>
            </w:r>
          </w:p>
          <w:p w14:paraId="3EA2344D" w14:textId="53FCAC42" w:rsidR="00B87C91" w:rsidRDefault="00B87C91" w:rsidP="00B87C9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Contemporary Service 1</w:t>
            </w:r>
            <w:r w:rsidR="00C31EB6">
              <w:rPr>
                <w:color w:val="000000" w:themeColor="text1"/>
                <w:sz w:val="14"/>
                <w:szCs w:val="14"/>
              </w:rPr>
              <w:t>1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</w:p>
          <w:p w14:paraId="1F69401D" w14:textId="32600C54" w:rsidR="00D149B7" w:rsidRPr="00D149B7" w:rsidRDefault="00D149B7" w:rsidP="00B87C91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D149B7">
              <w:rPr>
                <w:b/>
                <w:color w:val="000000" w:themeColor="text1"/>
                <w:sz w:val="14"/>
                <w:szCs w:val="14"/>
              </w:rPr>
              <w:t>AED Training 12:15p</w:t>
            </w:r>
          </w:p>
          <w:p w14:paraId="3CB3747E" w14:textId="19AA2D19" w:rsidR="009F7495" w:rsidRPr="001942EB" w:rsidRDefault="00D64CB4" w:rsidP="00CE5809">
            <w:pPr>
              <w:pStyle w:val="Dates"/>
              <w:spacing w:before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Knock &amp; Talk Cookie Collection</w:t>
            </w:r>
          </w:p>
        </w:tc>
        <w:tc>
          <w:tcPr>
            <w:tcW w:w="2129" w:type="dxa"/>
            <w:shd w:val="clear" w:color="auto" w:fill="F7F7F7"/>
          </w:tcPr>
          <w:p w14:paraId="5A651952" w14:textId="7B8398AD" w:rsidR="001F2F82" w:rsidRPr="00CF667E" w:rsidRDefault="0004463C" w:rsidP="00C733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19</w:t>
            </w:r>
          </w:p>
          <w:p w14:paraId="02F74734" w14:textId="77777777" w:rsidR="00C73363" w:rsidRPr="00CF667E" w:rsidRDefault="00C73363" w:rsidP="00FC69AD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73894F2E" w14:textId="754E78BF" w:rsidR="00FC69AD" w:rsidRPr="003447AA" w:rsidRDefault="00FC69AD" w:rsidP="00FC69AD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694A6172" w14:textId="38B87D9C" w:rsidR="00507E76" w:rsidRPr="003447AA" w:rsidRDefault="00507E76" w:rsidP="00D14901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9" w:type="dxa"/>
            <w:shd w:val="clear" w:color="auto" w:fill="F7F7F7"/>
          </w:tcPr>
          <w:p w14:paraId="65894BB9" w14:textId="6D06DBD2" w:rsidR="009A2D1D" w:rsidRPr="00CF667E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20</w:t>
            </w:r>
          </w:p>
          <w:p w14:paraId="0BACE5C4" w14:textId="77777777" w:rsidR="00C73363" w:rsidRPr="00CF667E" w:rsidRDefault="00C73363" w:rsidP="00172D9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5A52E58C" w14:textId="77777777" w:rsidR="003733A0" w:rsidRPr="003447AA" w:rsidRDefault="003733A0" w:rsidP="003733A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393D0134" w14:textId="77777777" w:rsidR="003733A0" w:rsidRPr="003447AA" w:rsidRDefault="003733A0" w:rsidP="003733A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Flow-Full Body Ex. 5p</w:t>
            </w:r>
          </w:p>
          <w:p w14:paraId="7463FD75" w14:textId="7505BA73" w:rsidR="003733A0" w:rsidRDefault="003733A0" w:rsidP="003733A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High School </w:t>
            </w:r>
            <w:r w:rsidR="00095668">
              <w:rPr>
                <w:color w:val="000000" w:themeColor="text1"/>
                <w:sz w:val="14"/>
                <w:szCs w:val="14"/>
              </w:rPr>
              <w:t>Youth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</w:t>
            </w:r>
          </w:p>
          <w:p w14:paraId="574FE196" w14:textId="2E8E0917" w:rsidR="00697215" w:rsidRPr="003447AA" w:rsidRDefault="00697215" w:rsidP="003733A0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Yoga 6:15p</w:t>
            </w:r>
          </w:p>
          <w:p w14:paraId="56A0EDBE" w14:textId="07346010" w:rsidR="00697215" w:rsidRPr="00697215" w:rsidRDefault="00CE5809" w:rsidP="00863A16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Knock &amp; Talk 6:15p</w:t>
            </w:r>
          </w:p>
        </w:tc>
        <w:tc>
          <w:tcPr>
            <w:tcW w:w="2050" w:type="dxa"/>
            <w:shd w:val="clear" w:color="auto" w:fill="F7F7F7"/>
          </w:tcPr>
          <w:p w14:paraId="3D667ADA" w14:textId="2C8DDF74" w:rsidR="00C73363" w:rsidRPr="00CF667E" w:rsidRDefault="009F7495" w:rsidP="000C467E">
            <w:pPr>
              <w:pStyle w:val="Dates"/>
              <w:jc w:val="left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="0004463C">
              <w:rPr>
                <w:b/>
                <w:color w:val="000000" w:themeColor="text1"/>
              </w:rPr>
              <w:t>1</w:t>
            </w:r>
          </w:p>
          <w:p w14:paraId="5520D85E" w14:textId="77777777" w:rsidR="000C467E" w:rsidRPr="00CF667E" w:rsidRDefault="000C467E" w:rsidP="00997407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6E1B5FCF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Dinner 5:30p</w:t>
            </w:r>
          </w:p>
          <w:p w14:paraId="5B65B50F" w14:textId="0F81FF0F" w:rsidR="004C68EE" w:rsidRPr="00D14901" w:rsidRDefault="004C68EE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215" w:type="dxa"/>
            <w:shd w:val="clear" w:color="auto" w:fill="F7F7F7"/>
          </w:tcPr>
          <w:p w14:paraId="67DFEEBE" w14:textId="0E9392AB" w:rsidR="009A2D1D" w:rsidRPr="00CF667E" w:rsidRDefault="003D6DE5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F667E">
              <w:rPr>
                <w:b/>
                <w:color w:val="000000" w:themeColor="text1"/>
              </w:rPr>
              <w:t>2</w:t>
            </w:r>
            <w:r w:rsidR="0004463C">
              <w:rPr>
                <w:b/>
                <w:color w:val="000000" w:themeColor="text1"/>
              </w:rPr>
              <w:t>2</w:t>
            </w:r>
          </w:p>
          <w:p w14:paraId="05738FF6" w14:textId="77777777" w:rsidR="00C73363" w:rsidRPr="00CF667E" w:rsidRDefault="00C73363" w:rsidP="00426A0C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7F1F15F2" w14:textId="05797576" w:rsidR="001C64ED" w:rsidRDefault="00807E2C" w:rsidP="001C64ED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THANKSGIVING DAY</w:t>
            </w:r>
          </w:p>
          <w:p w14:paraId="1F9BD496" w14:textId="3837321E" w:rsidR="00807E2C" w:rsidRPr="00807E2C" w:rsidRDefault="00807E2C" w:rsidP="001C64ED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OFFICE CLOSED</w:t>
            </w:r>
          </w:p>
          <w:p w14:paraId="6885CF5D" w14:textId="77777777" w:rsidR="007401BE" w:rsidRDefault="007401BE" w:rsidP="005B42D1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  <w:p w14:paraId="6B5A8302" w14:textId="77777777" w:rsidR="00F96FDF" w:rsidRDefault="007401BE" w:rsidP="005B42D1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FBCS Annual Turkey Bowl 8a</w:t>
            </w:r>
          </w:p>
          <w:p w14:paraId="539E63B7" w14:textId="7C26C380" w:rsidR="00A3739C" w:rsidRPr="003447AA" w:rsidRDefault="00D149B7" w:rsidP="005B42D1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At Navajo Elementary on Granite Reef</w:t>
            </w:r>
          </w:p>
        </w:tc>
        <w:tc>
          <w:tcPr>
            <w:tcW w:w="2375" w:type="dxa"/>
            <w:shd w:val="clear" w:color="auto" w:fill="F7F7F7"/>
          </w:tcPr>
          <w:p w14:paraId="7E64335A" w14:textId="7BE6DE4B" w:rsidR="009A2D1D" w:rsidRPr="00CF667E" w:rsidRDefault="003D6DE5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F667E">
              <w:rPr>
                <w:b/>
                <w:color w:val="000000" w:themeColor="text1"/>
              </w:rPr>
              <w:t>2</w:t>
            </w:r>
            <w:r w:rsidR="0004463C">
              <w:rPr>
                <w:b/>
                <w:color w:val="000000" w:themeColor="text1"/>
              </w:rPr>
              <w:t>3</w:t>
            </w:r>
          </w:p>
          <w:p w14:paraId="6512F5A9" w14:textId="77777777" w:rsidR="00314179" w:rsidRPr="00CF667E" w:rsidRDefault="00314179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3DE2A814" w14:textId="1605C805" w:rsidR="005759E5" w:rsidRPr="007D2763" w:rsidRDefault="005759E5" w:rsidP="00EE01BF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90" w:type="dxa"/>
            <w:shd w:val="clear" w:color="auto" w:fill="F7F7F7"/>
          </w:tcPr>
          <w:p w14:paraId="3B56EF44" w14:textId="6683B759" w:rsidR="009A2D1D" w:rsidRPr="00CF667E" w:rsidRDefault="00D31861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F667E">
              <w:rPr>
                <w:b/>
                <w:color w:val="000000" w:themeColor="text1"/>
              </w:rPr>
              <w:t>2</w:t>
            </w:r>
            <w:r w:rsidR="0004463C">
              <w:rPr>
                <w:b/>
                <w:color w:val="000000" w:themeColor="text1"/>
              </w:rPr>
              <w:t>4</w:t>
            </w:r>
          </w:p>
          <w:p w14:paraId="1125E20B" w14:textId="77777777" w:rsidR="008E5DEA" w:rsidRPr="00CF667E" w:rsidRDefault="008E5DEA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6CD642B2" w14:textId="509FCCE5" w:rsidR="00F11193" w:rsidRPr="002252CD" w:rsidRDefault="00824AEC" w:rsidP="009C4E9C">
            <w:pPr>
              <w:pStyle w:val="Dates"/>
              <w:spacing w:before="0"/>
              <w:jc w:val="left"/>
              <w:rPr>
                <w:b/>
                <w:color w:val="000000" w:themeColor="text1"/>
                <w:sz w:val="18"/>
                <w:szCs w:val="18"/>
              </w:rPr>
            </w:pPr>
            <w:r w:rsidRPr="00CB0EB5">
              <w:rPr>
                <w:b/>
                <w:color w:val="000000" w:themeColor="text1"/>
                <w:sz w:val="14"/>
                <w:szCs w:val="14"/>
              </w:rPr>
              <w:t xml:space="preserve">POWWOW </w:t>
            </w:r>
            <w:r w:rsidR="00D149B7">
              <w:rPr>
                <w:b/>
                <w:color w:val="000000" w:themeColor="text1"/>
                <w:sz w:val="14"/>
                <w:szCs w:val="14"/>
              </w:rPr>
              <w:t>8</w:t>
            </w:r>
            <w:r w:rsidR="00993F3F" w:rsidRPr="00CB0EB5">
              <w:rPr>
                <w:b/>
                <w:color w:val="000000" w:themeColor="text1"/>
                <w:sz w:val="14"/>
                <w:szCs w:val="14"/>
              </w:rPr>
              <w:t>a</w:t>
            </w:r>
          </w:p>
          <w:p w14:paraId="1B54EF74" w14:textId="3C4FED31" w:rsidR="00993F3F" w:rsidRPr="00993F3F" w:rsidRDefault="00993F3F" w:rsidP="009C4E9C">
            <w:pPr>
              <w:pStyle w:val="Dates"/>
              <w:spacing w:before="0"/>
              <w:jc w:val="left"/>
              <w:rPr>
                <w:b/>
                <w:color w:val="000000" w:themeColor="text1"/>
                <w:sz w:val="16"/>
                <w:szCs w:val="16"/>
              </w:rPr>
            </w:pPr>
            <w:r w:rsidRPr="00CB0EB5">
              <w:rPr>
                <w:b/>
                <w:color w:val="000000" w:themeColor="text1"/>
                <w:sz w:val="14"/>
                <w:szCs w:val="14"/>
              </w:rPr>
              <w:t>Running Group 7a</w:t>
            </w:r>
          </w:p>
        </w:tc>
      </w:tr>
      <w:tr w:rsidR="003447AA" w:rsidRPr="003447AA" w14:paraId="00E2245D" w14:textId="77777777" w:rsidTr="00AD7F3D">
        <w:trPr>
          <w:trHeight w:val="1598"/>
        </w:trPr>
        <w:tc>
          <w:tcPr>
            <w:tcW w:w="2129" w:type="dxa"/>
            <w:shd w:val="clear" w:color="auto" w:fill="auto"/>
          </w:tcPr>
          <w:p w14:paraId="68F67430" w14:textId="2091EB3B" w:rsidR="00FC69AD" w:rsidRPr="00C95A19" w:rsidRDefault="000C467E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 w:rsidRPr="00C95A19">
              <w:rPr>
                <w:b/>
                <w:color w:val="000000" w:themeColor="text1"/>
              </w:rPr>
              <w:t>2</w:t>
            </w:r>
            <w:r w:rsidR="0004463C">
              <w:rPr>
                <w:b/>
                <w:color w:val="000000" w:themeColor="text1"/>
              </w:rPr>
              <w:t>5</w:t>
            </w:r>
          </w:p>
          <w:p w14:paraId="0EDBDAC2" w14:textId="77777777" w:rsidR="00E80309" w:rsidRPr="00C95A19" w:rsidRDefault="00E80309" w:rsidP="003D6DE5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0E8FC64" w14:textId="77777777" w:rsidR="00543545" w:rsidRDefault="00543545" w:rsidP="0054354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Traditional Service </w:t>
            </w:r>
            <w:r>
              <w:rPr>
                <w:color w:val="000000" w:themeColor="text1"/>
                <w:sz w:val="14"/>
                <w:szCs w:val="14"/>
              </w:rPr>
              <w:t>8:30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</w:p>
          <w:p w14:paraId="25274B3E" w14:textId="77777777" w:rsidR="00543545" w:rsidRPr="001D5D44" w:rsidRDefault="00543545" w:rsidP="0054354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1D5D44">
              <w:rPr>
                <w:color w:val="000000" w:themeColor="text1"/>
                <w:sz w:val="14"/>
                <w:szCs w:val="14"/>
              </w:rPr>
              <w:t>Grow Groups 9</w:t>
            </w:r>
            <w:r>
              <w:rPr>
                <w:color w:val="000000" w:themeColor="text1"/>
                <w:sz w:val="14"/>
                <w:szCs w:val="14"/>
              </w:rPr>
              <w:t>:</w:t>
            </w:r>
            <w:r w:rsidRPr="001D5D44">
              <w:rPr>
                <w:color w:val="000000" w:themeColor="text1"/>
                <w:sz w:val="14"/>
                <w:szCs w:val="14"/>
              </w:rPr>
              <w:t>45a</w:t>
            </w:r>
          </w:p>
          <w:p w14:paraId="69057209" w14:textId="77777777" w:rsidR="00A34C08" w:rsidRDefault="00543545" w:rsidP="00543545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Contemporary Service 1</w:t>
            </w:r>
            <w:r>
              <w:rPr>
                <w:color w:val="000000" w:themeColor="text1"/>
                <w:sz w:val="14"/>
                <w:szCs w:val="14"/>
              </w:rPr>
              <w:t>1</w:t>
            </w:r>
            <w:r w:rsidRPr="003447AA">
              <w:rPr>
                <w:color w:val="000000" w:themeColor="text1"/>
                <w:sz w:val="14"/>
                <w:szCs w:val="14"/>
              </w:rPr>
              <w:t>a</w:t>
            </w:r>
            <w:r w:rsidRPr="003447AA">
              <w:rPr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14:paraId="55FF2777" w14:textId="77777777" w:rsidR="00CE5809" w:rsidRDefault="00CE5809" w:rsidP="00CE5809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Servant Hearts Offering</w:t>
            </w:r>
          </w:p>
          <w:p w14:paraId="744CAE21" w14:textId="77777777" w:rsidR="00A400BB" w:rsidRDefault="000D7C29" w:rsidP="00543545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proofErr w:type="spellStart"/>
            <w:r w:rsidRPr="003447AA">
              <w:rPr>
                <w:b/>
                <w:color w:val="000000" w:themeColor="text1"/>
                <w:sz w:val="14"/>
                <w:szCs w:val="14"/>
              </w:rPr>
              <w:t>Chaneni</w:t>
            </w:r>
            <w:proofErr w:type="spellEnd"/>
            <w:r w:rsidRPr="003447AA">
              <w:rPr>
                <w:b/>
                <w:color w:val="000000" w:themeColor="text1"/>
                <w:sz w:val="14"/>
                <w:szCs w:val="14"/>
              </w:rPr>
              <w:t xml:space="preserve"> Soup Collection</w:t>
            </w:r>
          </w:p>
          <w:p w14:paraId="18369D91" w14:textId="53C9E7E6" w:rsidR="00CB0EB5" w:rsidRPr="003447AA" w:rsidRDefault="00CB0EB5" w:rsidP="00543545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129" w:type="dxa"/>
            <w:shd w:val="clear" w:color="auto" w:fill="auto"/>
          </w:tcPr>
          <w:p w14:paraId="02477F9F" w14:textId="565B5DE4" w:rsidR="00FC69AD" w:rsidRPr="00C95A19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26</w:t>
            </w:r>
          </w:p>
          <w:p w14:paraId="0BF7B63B" w14:textId="77777777" w:rsidR="00FC69AD" w:rsidRPr="00C95A19" w:rsidRDefault="00FC69AD" w:rsidP="00316E63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47FE918" w14:textId="77777777" w:rsidR="00844061" w:rsidRPr="003447AA" w:rsidRDefault="00844061" w:rsidP="0084406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38CEE164" w14:textId="77777777" w:rsidR="00D14901" w:rsidRPr="000D525F" w:rsidRDefault="00D14901" w:rsidP="00D1490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Elder Board Meeting 6:30p</w:t>
            </w:r>
          </w:p>
          <w:p w14:paraId="7E528BC8" w14:textId="273B3B02" w:rsidR="00095668" w:rsidRPr="0013558B" w:rsidRDefault="00095668" w:rsidP="001B2449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2129" w:type="dxa"/>
            <w:shd w:val="clear" w:color="auto" w:fill="auto"/>
          </w:tcPr>
          <w:p w14:paraId="3FC96906" w14:textId="39CAED11" w:rsidR="00FC69AD" w:rsidRPr="00C95A19" w:rsidRDefault="0004463C" w:rsidP="004F1B52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27</w:t>
            </w:r>
          </w:p>
          <w:p w14:paraId="2CCEDE47" w14:textId="77777777" w:rsidR="00FC69AD" w:rsidRPr="00C95A19" w:rsidRDefault="00FC69AD" w:rsidP="002F3C72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2C590CAB" w14:textId="77777777" w:rsidR="00A400BB" w:rsidRPr="003447AA" w:rsidRDefault="00A400BB" w:rsidP="00A400BB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6F47CB51" w14:textId="77777777" w:rsidR="00A400BB" w:rsidRPr="003447AA" w:rsidRDefault="00A400BB" w:rsidP="00A400BB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Flow-Full Body Ex. 5p</w:t>
            </w:r>
          </w:p>
          <w:p w14:paraId="304FE268" w14:textId="4FE6F437" w:rsidR="00A400BB" w:rsidRDefault="00A400BB" w:rsidP="00A400BB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High School </w:t>
            </w:r>
            <w:r w:rsidR="00095668">
              <w:rPr>
                <w:color w:val="000000" w:themeColor="text1"/>
                <w:sz w:val="14"/>
                <w:szCs w:val="14"/>
              </w:rPr>
              <w:t>Youth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</w:t>
            </w:r>
          </w:p>
          <w:p w14:paraId="19FF89C7" w14:textId="7B5569A3" w:rsidR="00697215" w:rsidRPr="003447AA" w:rsidRDefault="00697215" w:rsidP="00A400BB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Yoga 6:15p</w:t>
            </w:r>
          </w:p>
          <w:p w14:paraId="2F6E6A73" w14:textId="0EAA6D29" w:rsidR="0081239A" w:rsidRPr="00993F3F" w:rsidRDefault="0081239A" w:rsidP="006D66AC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2050" w:type="dxa"/>
            <w:shd w:val="clear" w:color="auto" w:fill="auto"/>
          </w:tcPr>
          <w:p w14:paraId="39F693B9" w14:textId="5CB4CB49" w:rsidR="00FC69AD" w:rsidRPr="00BC6419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28</w:t>
            </w:r>
          </w:p>
          <w:p w14:paraId="0DED81A5" w14:textId="1BFA12AA" w:rsidR="00005554" w:rsidRPr="00222C96" w:rsidRDefault="00222C96" w:rsidP="008F0AB0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 w:rsidRPr="00222C96">
              <w:rPr>
                <w:b/>
                <w:color w:val="000000" w:themeColor="text1"/>
                <w:sz w:val="14"/>
                <w:szCs w:val="14"/>
              </w:rPr>
              <w:t>Connections Lunch</w:t>
            </w:r>
            <w:r>
              <w:rPr>
                <w:b/>
                <w:color w:val="000000" w:themeColor="text1"/>
                <w:sz w:val="14"/>
                <w:szCs w:val="14"/>
              </w:rPr>
              <w:t xml:space="preserve"> Noon</w:t>
            </w:r>
            <w:bookmarkStart w:id="0" w:name="_GoBack"/>
            <w:bookmarkEnd w:id="0"/>
          </w:p>
          <w:p w14:paraId="7EDA4F0F" w14:textId="11CBD580" w:rsidR="007401BE" w:rsidRPr="007401BE" w:rsidRDefault="00AD7F3D" w:rsidP="00095668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 xml:space="preserve">Decorate Sanctuary for Christmas </w:t>
            </w:r>
            <w:r w:rsidR="007401BE">
              <w:rPr>
                <w:b/>
                <w:color w:val="000000" w:themeColor="text1"/>
                <w:sz w:val="14"/>
                <w:szCs w:val="14"/>
              </w:rPr>
              <w:t>1p</w:t>
            </w:r>
          </w:p>
          <w:p w14:paraId="5BFE98FA" w14:textId="06D04456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Yoga – Deep Stretch 5p </w:t>
            </w:r>
          </w:p>
          <w:p w14:paraId="513F9F10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Dinner 5:30p</w:t>
            </w:r>
          </w:p>
          <w:p w14:paraId="17F04BE0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proofErr w:type="spellStart"/>
            <w:r>
              <w:rPr>
                <w:color w:val="000000" w:themeColor="text1"/>
                <w:sz w:val="14"/>
                <w:szCs w:val="14"/>
              </w:rPr>
              <w:t>Kidz</w:t>
            </w:r>
            <w:proofErr w:type="spellEnd"/>
            <w:r>
              <w:rPr>
                <w:color w:val="000000" w:themeColor="text1"/>
                <w:sz w:val="14"/>
                <w:szCs w:val="14"/>
              </w:rPr>
              <w:t xml:space="preserve"> Table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 </w:t>
            </w:r>
          </w:p>
          <w:p w14:paraId="789B9B86" w14:textId="77777777" w:rsidR="00095668" w:rsidRPr="003447AA" w:rsidRDefault="00095668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Middle School Youth</w:t>
            </w:r>
            <w:r w:rsidRPr="003447AA">
              <w:rPr>
                <w:color w:val="000000" w:themeColor="text1"/>
                <w:sz w:val="14"/>
                <w:szCs w:val="14"/>
              </w:rPr>
              <w:t xml:space="preserve"> 6p</w:t>
            </w:r>
          </w:p>
          <w:p w14:paraId="571CC14E" w14:textId="451CF285" w:rsidR="00E52151" w:rsidRPr="00D14901" w:rsidRDefault="00D14901" w:rsidP="00095668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D14901">
              <w:rPr>
                <w:color w:val="000000" w:themeColor="text1"/>
                <w:sz w:val="14"/>
                <w:szCs w:val="14"/>
              </w:rPr>
              <w:t>PB&amp;J</w:t>
            </w:r>
            <w:r w:rsidR="00993F3F" w:rsidRPr="00D14901">
              <w:rPr>
                <w:color w:val="000000" w:themeColor="text1"/>
                <w:sz w:val="14"/>
                <w:szCs w:val="14"/>
              </w:rPr>
              <w:t xml:space="preserve"> 6:15p</w:t>
            </w:r>
          </w:p>
        </w:tc>
        <w:tc>
          <w:tcPr>
            <w:tcW w:w="2215" w:type="dxa"/>
            <w:shd w:val="clear" w:color="auto" w:fill="auto"/>
          </w:tcPr>
          <w:p w14:paraId="0530A41B" w14:textId="1EE79427" w:rsidR="00FC69AD" w:rsidRPr="00BC6419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</w:t>
            </w:r>
          </w:p>
          <w:p w14:paraId="36146053" w14:textId="02356AB3" w:rsidR="00EA3C59" w:rsidRPr="00BC6419" w:rsidRDefault="00EA3C59" w:rsidP="00D415C0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3D9FB93B" w14:textId="77777777" w:rsidR="00807E2C" w:rsidRPr="003447AA" w:rsidRDefault="00807E2C" w:rsidP="00807E2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Men’s Breakfast 6:30a</w:t>
            </w:r>
          </w:p>
          <w:p w14:paraId="3391D869" w14:textId="77777777" w:rsidR="00807E2C" w:rsidRPr="003447AA" w:rsidRDefault="00807E2C" w:rsidP="00807E2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 xml:space="preserve">Community Zumba 9a </w:t>
            </w:r>
          </w:p>
          <w:p w14:paraId="726623DF" w14:textId="77777777" w:rsidR="00D14901" w:rsidRPr="003447AA" w:rsidRDefault="00D14901" w:rsidP="00D14901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Women’s Bible Study 9:30a</w:t>
            </w:r>
          </w:p>
          <w:p w14:paraId="6175E276" w14:textId="754052F9" w:rsidR="007401BE" w:rsidRPr="007401BE" w:rsidRDefault="007401BE" w:rsidP="00807E2C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Decorat</w:t>
            </w:r>
            <w:r w:rsidR="00AD7F3D">
              <w:rPr>
                <w:b/>
                <w:color w:val="000000" w:themeColor="text1"/>
                <w:sz w:val="14"/>
                <w:szCs w:val="14"/>
              </w:rPr>
              <w:t xml:space="preserve">e C1 for Christmas </w:t>
            </w:r>
            <w:r>
              <w:rPr>
                <w:b/>
                <w:color w:val="000000" w:themeColor="text1"/>
                <w:sz w:val="14"/>
                <w:szCs w:val="14"/>
              </w:rPr>
              <w:t>1p</w:t>
            </w:r>
          </w:p>
          <w:p w14:paraId="7D281506" w14:textId="525351CC" w:rsidR="00807E2C" w:rsidRPr="003447AA" w:rsidRDefault="00807E2C" w:rsidP="00807E2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Yoga – Flow 5:30p</w:t>
            </w:r>
          </w:p>
          <w:p w14:paraId="10821541" w14:textId="6DCC1426" w:rsidR="00E52151" w:rsidRPr="007401BE" w:rsidRDefault="002C3867" w:rsidP="009F7495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Choir 6</w:t>
            </w:r>
            <w:r>
              <w:rPr>
                <w:color w:val="000000" w:themeColor="text1"/>
                <w:sz w:val="14"/>
                <w:szCs w:val="14"/>
              </w:rPr>
              <w:t>:15</w:t>
            </w:r>
            <w:r w:rsidRPr="003447AA">
              <w:rPr>
                <w:color w:val="000000" w:themeColor="text1"/>
                <w:sz w:val="14"/>
                <w:szCs w:val="14"/>
              </w:rPr>
              <w:t>p</w:t>
            </w:r>
          </w:p>
        </w:tc>
        <w:tc>
          <w:tcPr>
            <w:tcW w:w="2375" w:type="dxa"/>
            <w:shd w:val="clear" w:color="auto" w:fill="auto"/>
          </w:tcPr>
          <w:p w14:paraId="69761203" w14:textId="352B4D79" w:rsidR="00FC69AD" w:rsidRPr="00BC6419" w:rsidRDefault="0004463C" w:rsidP="00316E6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</w:p>
          <w:p w14:paraId="719DEE27" w14:textId="77777777" w:rsidR="00FC69AD" w:rsidRPr="00BC6419" w:rsidRDefault="00FC69AD" w:rsidP="0012438D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35A3B460" w14:textId="1CF98A63" w:rsidR="00807E2C" w:rsidRDefault="00807E2C" w:rsidP="00807E2C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  <w:r w:rsidRPr="003447AA">
              <w:rPr>
                <w:color w:val="000000" w:themeColor="text1"/>
                <w:sz w:val="14"/>
                <w:szCs w:val="14"/>
              </w:rPr>
              <w:t>Community Zumba 9a</w:t>
            </w:r>
          </w:p>
          <w:p w14:paraId="2C3EC165" w14:textId="21E09993" w:rsidR="002C3867" w:rsidRPr="002C3867" w:rsidRDefault="007401BE" w:rsidP="00807E2C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Tree Festival Decorating 1p</w:t>
            </w:r>
          </w:p>
          <w:p w14:paraId="7B8976A4" w14:textId="570A9C86" w:rsidR="002C3867" w:rsidRDefault="002C3867" w:rsidP="002C38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E52151">
              <w:rPr>
                <w:color w:val="000000" w:themeColor="text1"/>
                <w:sz w:val="14"/>
                <w:szCs w:val="14"/>
              </w:rPr>
              <w:t>FBCS Crochet Club 6p</w:t>
            </w:r>
          </w:p>
          <w:p w14:paraId="4D23B1BF" w14:textId="071F7505" w:rsidR="00D149B7" w:rsidRPr="00D149B7" w:rsidRDefault="00D149B7" w:rsidP="002C3867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14"/>
                <w:szCs w:val="14"/>
              </w:rPr>
            </w:pPr>
            <w:r w:rsidRPr="00D149B7">
              <w:rPr>
                <w:color w:val="000000" w:themeColor="text1"/>
                <w:sz w:val="14"/>
                <w:szCs w:val="14"/>
              </w:rPr>
              <w:t>Winfield’s Open 6p</w:t>
            </w:r>
          </w:p>
          <w:p w14:paraId="25EBBC57" w14:textId="6160BB9F" w:rsidR="00FC69AD" w:rsidRPr="00E52151" w:rsidRDefault="00E52151" w:rsidP="009F7495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  <w:r>
              <w:rPr>
                <w:b/>
                <w:color w:val="000000" w:themeColor="text1"/>
                <w:sz w:val="14"/>
                <w:szCs w:val="14"/>
              </w:rPr>
              <w:t>Winfield Fridays – Comedian Eric O’Shea (from America’s Got Talent!!!)</w:t>
            </w:r>
            <w:r w:rsidR="00D149B7">
              <w:rPr>
                <w:b/>
                <w:color w:val="000000" w:themeColor="text1"/>
                <w:sz w:val="14"/>
                <w:szCs w:val="14"/>
              </w:rPr>
              <w:t xml:space="preserve"> 7p</w:t>
            </w:r>
          </w:p>
        </w:tc>
        <w:tc>
          <w:tcPr>
            <w:tcW w:w="1890" w:type="dxa"/>
            <w:shd w:val="clear" w:color="auto" w:fill="auto"/>
          </w:tcPr>
          <w:p w14:paraId="5B31A717" w14:textId="77777777" w:rsidR="00FC69AD" w:rsidRPr="003447AA" w:rsidRDefault="00FC69AD" w:rsidP="0060436B">
            <w:pPr>
              <w:pStyle w:val="Dates"/>
              <w:spacing w:before="0"/>
              <w:jc w:val="left"/>
              <w:rPr>
                <w:color w:val="000000" w:themeColor="text1"/>
                <w:sz w:val="14"/>
                <w:szCs w:val="14"/>
              </w:rPr>
            </w:pPr>
          </w:p>
          <w:p w14:paraId="231B7645" w14:textId="0E9318EE" w:rsidR="00171E72" w:rsidRPr="00BC6419" w:rsidRDefault="00171E72" w:rsidP="00171E72">
            <w:pPr>
              <w:pStyle w:val="Dates"/>
              <w:spacing w:before="0"/>
              <w:jc w:val="left"/>
              <w:rPr>
                <w:b/>
                <w:color w:val="000000" w:themeColor="text1"/>
              </w:rPr>
            </w:pPr>
          </w:p>
          <w:p w14:paraId="7F872C54" w14:textId="77777777" w:rsidR="00FD0C07" w:rsidRPr="00BC6419" w:rsidRDefault="00FD0C07" w:rsidP="00FD0C07">
            <w:pPr>
              <w:pStyle w:val="Dates"/>
              <w:spacing w:before="0"/>
              <w:jc w:val="left"/>
              <w:rPr>
                <w:color w:val="000000" w:themeColor="text1"/>
                <w:sz w:val="12"/>
                <w:szCs w:val="12"/>
              </w:rPr>
            </w:pPr>
          </w:p>
          <w:p w14:paraId="38B13244" w14:textId="3C301D35" w:rsidR="00FC69AD" w:rsidRPr="003447AA" w:rsidRDefault="00FC69AD" w:rsidP="00D66FBC">
            <w:pPr>
              <w:pStyle w:val="Dates"/>
              <w:spacing w:before="0"/>
              <w:jc w:val="left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203A43" w:rsidRPr="001C5E0A" w14:paraId="479D36CC" w14:textId="77777777" w:rsidTr="00AD7F3D">
        <w:trPr>
          <w:trHeight w:val="1713"/>
        </w:trPr>
        <w:tc>
          <w:tcPr>
            <w:tcW w:w="2129" w:type="dxa"/>
            <w:shd w:val="clear" w:color="auto" w:fill="F7F7F7"/>
          </w:tcPr>
          <w:p w14:paraId="3060BC19" w14:textId="13380828" w:rsidR="00203A43" w:rsidRPr="00203A43" w:rsidRDefault="00965608" w:rsidP="00203A43">
            <w:pPr>
              <w:pStyle w:val="Dates"/>
              <w:jc w:val="left"/>
              <w:rPr>
                <w:b/>
                <w:color w:val="000000" w:themeColor="text1"/>
              </w:rPr>
            </w:pPr>
            <w:r>
              <w:rPr>
                <w:b/>
                <w:noProof/>
                <w:color w:val="000000" w:themeColor="text1"/>
                <w:sz w:val="12"/>
                <w:szCs w:val="12"/>
              </w:rPr>
              <w:drawing>
                <wp:anchor distT="0" distB="0" distL="114300" distR="114300" simplePos="0" relativeHeight="251673600" behindDoc="0" locked="0" layoutInCell="1" allowOverlap="1" wp14:anchorId="679DAFA9" wp14:editId="336B5C68">
                  <wp:simplePos x="0" y="0"/>
                  <wp:positionH relativeFrom="column">
                    <wp:posOffset>212090</wp:posOffset>
                  </wp:positionH>
                  <wp:positionV relativeFrom="paragraph">
                    <wp:posOffset>252730</wp:posOffset>
                  </wp:positionV>
                  <wp:extent cx="758825" cy="758825"/>
                  <wp:effectExtent l="0" t="0" r="3175" b="3175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29" w:type="dxa"/>
            <w:shd w:val="clear" w:color="auto" w:fill="F7F7F7"/>
          </w:tcPr>
          <w:p w14:paraId="0A1CD6D7" w14:textId="480594D4" w:rsidR="00203A43" w:rsidRDefault="00203A43" w:rsidP="007D6B89">
            <w:pPr>
              <w:pStyle w:val="Dates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  <w:p w14:paraId="0F6A9BB9" w14:textId="77777777" w:rsidR="00203A43" w:rsidRPr="0069106C" w:rsidRDefault="00203A43" w:rsidP="007D6B89">
            <w:pPr>
              <w:pStyle w:val="Dates"/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106C">
              <w:rPr>
                <w:b/>
                <w:color w:val="000000" w:themeColor="text1"/>
                <w:sz w:val="20"/>
                <w:szCs w:val="20"/>
              </w:rPr>
              <w:t>For more</w:t>
            </w:r>
          </w:p>
          <w:p w14:paraId="07E4C2BB" w14:textId="77777777" w:rsidR="00203A43" w:rsidRPr="0069106C" w:rsidRDefault="00203A43" w:rsidP="007D6B89">
            <w:pPr>
              <w:pStyle w:val="Dates"/>
              <w:spacing w:before="0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9106C">
              <w:rPr>
                <w:b/>
                <w:color w:val="000000" w:themeColor="text1"/>
                <w:sz w:val="20"/>
                <w:szCs w:val="20"/>
              </w:rPr>
              <w:t>information,</w:t>
            </w:r>
          </w:p>
          <w:p w14:paraId="6E0F2E16" w14:textId="77777777" w:rsidR="00203A43" w:rsidRPr="0069106C" w:rsidRDefault="00203A43" w:rsidP="007D6B89">
            <w:pPr>
              <w:pStyle w:val="Dates"/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9106C">
              <w:rPr>
                <w:b/>
                <w:color w:val="000000" w:themeColor="text1"/>
                <w:sz w:val="20"/>
                <w:szCs w:val="20"/>
              </w:rPr>
              <w:t>please visit:</w:t>
            </w:r>
          </w:p>
          <w:p w14:paraId="5767FDFF" w14:textId="77777777" w:rsidR="00203A43" w:rsidRPr="0069106C" w:rsidRDefault="00203A43" w:rsidP="007D6B89">
            <w:pPr>
              <w:pStyle w:val="Dates"/>
              <w:spacing w:before="0"/>
              <w:jc w:val="center"/>
              <w:rPr>
                <w:b/>
                <w:color w:val="000000" w:themeColor="text1"/>
              </w:rPr>
            </w:pPr>
            <w:r w:rsidRPr="0069106C">
              <w:rPr>
                <w:b/>
                <w:color w:val="000000" w:themeColor="text1"/>
              </w:rPr>
              <w:t>fbcscottsdale.org</w:t>
            </w:r>
          </w:p>
          <w:p w14:paraId="4B881127" w14:textId="77777777" w:rsidR="00203A43" w:rsidRPr="001C5E0A" w:rsidRDefault="00203A43" w:rsidP="007D6B89">
            <w:pPr>
              <w:pStyle w:val="Dates"/>
              <w:spacing w:before="0"/>
              <w:jc w:val="center"/>
              <w:rPr>
                <w:b/>
                <w:color w:val="000000" w:themeColor="text1"/>
                <w:sz w:val="12"/>
                <w:szCs w:val="12"/>
              </w:rPr>
            </w:pPr>
          </w:p>
        </w:tc>
        <w:tc>
          <w:tcPr>
            <w:tcW w:w="4179" w:type="dxa"/>
            <w:gridSpan w:val="2"/>
            <w:shd w:val="clear" w:color="auto" w:fill="F7F7F7"/>
          </w:tcPr>
          <w:p w14:paraId="3E06E620" w14:textId="77777777" w:rsidR="00203A43" w:rsidRPr="00965608" w:rsidRDefault="00203A43" w:rsidP="003C732B">
            <w:pPr>
              <w:pStyle w:val="Dates"/>
              <w:spacing w:before="6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65608">
              <w:rPr>
                <w:b/>
                <w:color w:val="000000" w:themeColor="text1"/>
                <w:sz w:val="18"/>
                <w:szCs w:val="18"/>
              </w:rPr>
              <w:t>OFFICE HOURS:</w:t>
            </w:r>
          </w:p>
          <w:p w14:paraId="29B7351D" w14:textId="77777777" w:rsidR="00203A43" w:rsidRPr="00965608" w:rsidRDefault="00203A43" w:rsidP="00E52151">
            <w:pPr>
              <w:pStyle w:val="Dates"/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965608">
              <w:rPr>
                <w:color w:val="000000" w:themeColor="text1"/>
                <w:sz w:val="18"/>
                <w:szCs w:val="18"/>
              </w:rPr>
              <w:t>Monday - Thursday</w:t>
            </w:r>
          </w:p>
          <w:p w14:paraId="747D6B0E" w14:textId="77777777" w:rsidR="00203A43" w:rsidRPr="00965608" w:rsidRDefault="00203A43" w:rsidP="00E52151">
            <w:pPr>
              <w:pStyle w:val="Dates"/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965608">
              <w:rPr>
                <w:color w:val="000000" w:themeColor="text1"/>
                <w:sz w:val="18"/>
                <w:szCs w:val="18"/>
              </w:rPr>
              <w:t>9a-3p</w:t>
            </w:r>
          </w:p>
          <w:p w14:paraId="0A80E9E8" w14:textId="77777777" w:rsidR="00203A43" w:rsidRPr="00965608" w:rsidRDefault="00203A43" w:rsidP="00E52151">
            <w:pPr>
              <w:pStyle w:val="Dates"/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965608">
              <w:rPr>
                <w:b/>
                <w:color w:val="000000" w:themeColor="text1"/>
                <w:sz w:val="18"/>
                <w:szCs w:val="18"/>
              </w:rPr>
              <w:t>PHONE:</w:t>
            </w:r>
          </w:p>
          <w:p w14:paraId="0E9A1977" w14:textId="319D3841" w:rsidR="00203A43" w:rsidRPr="00965608" w:rsidRDefault="00203A43" w:rsidP="00E52151">
            <w:pPr>
              <w:pStyle w:val="Dates"/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965608">
              <w:rPr>
                <w:color w:val="000000" w:themeColor="text1"/>
                <w:sz w:val="18"/>
                <w:szCs w:val="18"/>
              </w:rPr>
              <w:t>480-94</w:t>
            </w:r>
            <w:r w:rsidR="00BB4780">
              <w:rPr>
                <w:color w:val="000000" w:themeColor="text1"/>
                <w:sz w:val="18"/>
                <w:szCs w:val="18"/>
              </w:rPr>
              <w:t>5</w:t>
            </w:r>
            <w:r w:rsidRPr="00965608">
              <w:rPr>
                <w:color w:val="000000" w:themeColor="text1"/>
                <w:sz w:val="18"/>
                <w:szCs w:val="18"/>
              </w:rPr>
              <w:t>-6346</w:t>
            </w:r>
          </w:p>
          <w:p w14:paraId="48CF95D7" w14:textId="77777777" w:rsidR="00203A43" w:rsidRPr="00965608" w:rsidRDefault="00203A43" w:rsidP="00E52151">
            <w:pPr>
              <w:pStyle w:val="Dates"/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965608">
              <w:rPr>
                <w:b/>
                <w:color w:val="000000" w:themeColor="text1"/>
                <w:sz w:val="18"/>
                <w:szCs w:val="18"/>
              </w:rPr>
              <w:t>EMAIL:</w:t>
            </w:r>
          </w:p>
          <w:p w14:paraId="5EB42801" w14:textId="77777777" w:rsidR="00203A43" w:rsidRPr="001E729C" w:rsidRDefault="00203A43" w:rsidP="00E52151">
            <w:pPr>
              <w:pStyle w:val="Dates"/>
              <w:spacing w:before="0"/>
              <w:jc w:val="center"/>
              <w:rPr>
                <w:color w:val="000000" w:themeColor="text1"/>
                <w:sz w:val="18"/>
                <w:szCs w:val="18"/>
              </w:rPr>
            </w:pPr>
            <w:r w:rsidRPr="00965608">
              <w:rPr>
                <w:color w:val="000000" w:themeColor="text1"/>
                <w:sz w:val="18"/>
                <w:szCs w:val="18"/>
              </w:rPr>
              <w:t>office@fbcscottsdale.org</w:t>
            </w:r>
          </w:p>
        </w:tc>
        <w:tc>
          <w:tcPr>
            <w:tcW w:w="2215" w:type="dxa"/>
            <w:shd w:val="clear" w:color="auto" w:fill="F7F7F7"/>
          </w:tcPr>
          <w:p w14:paraId="406F9278" w14:textId="77777777" w:rsidR="00203A43" w:rsidRPr="00CF746A" w:rsidRDefault="00203A43" w:rsidP="007D6B89">
            <w:pPr>
              <w:pStyle w:val="Dates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CF746A">
              <w:rPr>
                <w:b/>
                <w:color w:val="000000" w:themeColor="text1"/>
                <w:sz w:val="18"/>
                <w:szCs w:val="18"/>
              </w:rPr>
              <w:t>CHANENI HOUSE HOURS:</w:t>
            </w:r>
          </w:p>
          <w:p w14:paraId="1352D2D9" w14:textId="77777777" w:rsidR="00203A43" w:rsidRPr="001E729C" w:rsidRDefault="00203A43" w:rsidP="007D6B89">
            <w:pPr>
              <w:pStyle w:val="Dates"/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r w:rsidRPr="001E729C">
              <w:rPr>
                <w:color w:val="000000" w:themeColor="text1"/>
                <w:sz w:val="16"/>
                <w:szCs w:val="16"/>
              </w:rPr>
              <w:t>Monday, Wednesday &amp; Friday</w:t>
            </w:r>
          </w:p>
          <w:p w14:paraId="6B6F8CB8" w14:textId="77777777" w:rsidR="00203A43" w:rsidRPr="001E729C" w:rsidRDefault="00203A43" w:rsidP="007D6B89">
            <w:pPr>
              <w:pStyle w:val="Dates"/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r w:rsidRPr="001E729C">
              <w:rPr>
                <w:color w:val="000000" w:themeColor="text1"/>
                <w:sz w:val="16"/>
                <w:szCs w:val="16"/>
              </w:rPr>
              <w:t>10a-Noon</w:t>
            </w:r>
          </w:p>
          <w:p w14:paraId="27C2AEC8" w14:textId="77777777" w:rsidR="00203A43" w:rsidRPr="001E729C" w:rsidRDefault="00203A43" w:rsidP="00E52151">
            <w:pPr>
              <w:pStyle w:val="Dates"/>
              <w:spacing w:before="60"/>
              <w:jc w:val="center"/>
              <w:rPr>
                <w:color w:val="000000" w:themeColor="text1"/>
                <w:sz w:val="16"/>
                <w:szCs w:val="16"/>
              </w:rPr>
            </w:pPr>
            <w:r w:rsidRPr="001E729C">
              <w:rPr>
                <w:color w:val="000000" w:themeColor="text1"/>
                <w:sz w:val="16"/>
                <w:szCs w:val="16"/>
              </w:rPr>
              <w:t>First Saturday of Month</w:t>
            </w:r>
          </w:p>
          <w:p w14:paraId="72B7EB32" w14:textId="77777777" w:rsidR="00203A43" w:rsidRPr="007C0436" w:rsidRDefault="00203A43" w:rsidP="007D6B89">
            <w:pPr>
              <w:pStyle w:val="Dates"/>
              <w:spacing w:before="0"/>
              <w:jc w:val="center"/>
              <w:rPr>
                <w:color w:val="000000" w:themeColor="text1"/>
                <w:sz w:val="14"/>
                <w:szCs w:val="14"/>
              </w:rPr>
            </w:pPr>
            <w:r w:rsidRPr="001E729C">
              <w:rPr>
                <w:color w:val="000000" w:themeColor="text1"/>
                <w:sz w:val="16"/>
                <w:szCs w:val="16"/>
              </w:rPr>
              <w:t>10a-Noon</w:t>
            </w:r>
          </w:p>
        </w:tc>
        <w:tc>
          <w:tcPr>
            <w:tcW w:w="2375" w:type="dxa"/>
            <w:shd w:val="clear" w:color="auto" w:fill="F7F7F7"/>
          </w:tcPr>
          <w:p w14:paraId="14C6D461" w14:textId="77777777" w:rsidR="00203A43" w:rsidRPr="001E729C" w:rsidRDefault="00203A43" w:rsidP="007D6B89">
            <w:pPr>
              <w:pStyle w:val="Dates"/>
              <w:spacing w:before="24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729C">
              <w:rPr>
                <w:b/>
                <w:color w:val="000000" w:themeColor="text1"/>
                <w:sz w:val="18"/>
                <w:szCs w:val="18"/>
              </w:rPr>
              <w:t>PRAYER REQUESTS:</w:t>
            </w:r>
          </w:p>
          <w:p w14:paraId="2ACE406A" w14:textId="77777777" w:rsidR="00203A43" w:rsidRPr="001C5E0A" w:rsidRDefault="00203A43" w:rsidP="007D6B89">
            <w:pPr>
              <w:pStyle w:val="Dates"/>
              <w:spacing w:before="0"/>
              <w:jc w:val="center"/>
              <w:rPr>
                <w:color w:val="000000" w:themeColor="text1"/>
                <w:sz w:val="12"/>
                <w:szCs w:val="12"/>
              </w:rPr>
            </w:pPr>
          </w:p>
          <w:p w14:paraId="4589FEAB" w14:textId="77777777" w:rsidR="00203A43" w:rsidRPr="001E729C" w:rsidRDefault="00203A43" w:rsidP="007D6B89">
            <w:pPr>
              <w:pStyle w:val="Dates"/>
              <w:spacing w:before="0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1E729C">
              <w:rPr>
                <w:b/>
                <w:color w:val="000000" w:themeColor="text1"/>
                <w:sz w:val="18"/>
                <w:szCs w:val="18"/>
              </w:rPr>
              <w:t>EMAIL PRAYER LINE:</w:t>
            </w:r>
          </w:p>
          <w:p w14:paraId="59FBCFFE" w14:textId="77777777" w:rsidR="00203A43" w:rsidRPr="001E729C" w:rsidRDefault="00203A43" w:rsidP="007D6B89">
            <w:pPr>
              <w:pStyle w:val="Dates"/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1E729C">
              <w:rPr>
                <w:color w:val="000000" w:themeColor="text1"/>
                <w:sz w:val="16"/>
                <w:szCs w:val="16"/>
              </w:rPr>
              <w:t>prayers@fbcscottsdale</w:t>
            </w:r>
            <w:proofErr w:type="spellEnd"/>
            <w:r w:rsidRPr="001E729C">
              <w:rPr>
                <w:color w:val="000000" w:themeColor="text1"/>
                <w:sz w:val="16"/>
                <w:szCs w:val="16"/>
              </w:rPr>
              <w:t>.</w:t>
            </w:r>
            <w:r>
              <w:rPr>
                <w:color w:val="000000" w:themeColor="text1"/>
                <w:sz w:val="16"/>
                <w:szCs w:val="16"/>
              </w:rPr>
              <w:t xml:space="preserve"> </w:t>
            </w:r>
            <w:r w:rsidRPr="001E729C">
              <w:rPr>
                <w:color w:val="000000" w:themeColor="text1"/>
                <w:sz w:val="16"/>
                <w:szCs w:val="16"/>
              </w:rPr>
              <w:t>org</w:t>
            </w:r>
          </w:p>
          <w:p w14:paraId="2C67365D" w14:textId="77777777" w:rsidR="00203A43" w:rsidRPr="00B96A4D" w:rsidRDefault="00203A43" w:rsidP="007D6B89">
            <w:pPr>
              <w:pStyle w:val="Dates"/>
              <w:spacing w:before="0"/>
              <w:jc w:val="center"/>
              <w:rPr>
                <w:color w:val="000000" w:themeColor="text1"/>
                <w:sz w:val="14"/>
                <w:szCs w:val="14"/>
              </w:rPr>
            </w:pPr>
            <w:r w:rsidRPr="001E729C">
              <w:rPr>
                <w:color w:val="000000" w:themeColor="text1"/>
                <w:sz w:val="18"/>
                <w:szCs w:val="18"/>
              </w:rPr>
              <w:t xml:space="preserve">      any time, any day</w:t>
            </w:r>
          </w:p>
        </w:tc>
        <w:tc>
          <w:tcPr>
            <w:tcW w:w="1890" w:type="dxa"/>
            <w:shd w:val="clear" w:color="auto" w:fill="F7F7F7"/>
          </w:tcPr>
          <w:p w14:paraId="0E9D67A1" w14:textId="77777777" w:rsidR="00203A43" w:rsidRPr="001C5E0A" w:rsidRDefault="00203A43" w:rsidP="007D6B89">
            <w:pPr>
              <w:pStyle w:val="Dates"/>
              <w:spacing w:before="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b/>
                <w:noProof/>
                <w:color w:val="000000" w:themeColor="text1"/>
                <w:sz w:val="12"/>
                <w:szCs w:val="12"/>
              </w:rPr>
              <w:drawing>
                <wp:anchor distT="0" distB="0" distL="114300" distR="114300" simplePos="0" relativeHeight="251670528" behindDoc="0" locked="0" layoutInCell="1" allowOverlap="1" wp14:anchorId="27874853" wp14:editId="0BEE6422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215900</wp:posOffset>
                  </wp:positionV>
                  <wp:extent cx="758825" cy="758825"/>
                  <wp:effectExtent l="0" t="0" r="3175" b="3175"/>
                  <wp:wrapSquare wrapText="bothSides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C5E0A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14:paraId="29F2BF55" w14:textId="1D76C05A" w:rsidR="009F0C0C" w:rsidRPr="001C5E0A" w:rsidRDefault="009F0C0C" w:rsidP="004C68EE">
      <w:pPr>
        <w:tabs>
          <w:tab w:val="left" w:pos="6601"/>
        </w:tabs>
        <w:rPr>
          <w:color w:val="000000" w:themeColor="text1"/>
        </w:rPr>
      </w:pPr>
    </w:p>
    <w:sectPr w:rsidR="009F0C0C" w:rsidRPr="001C5E0A" w:rsidSect="00E52151">
      <w:pgSz w:w="15840" w:h="12240" w:orient="landscape" w:code="1"/>
      <w:pgMar w:top="360" w:right="720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/31/2016"/>
    <w:docVar w:name="MonthStart" w:val="1/1/2016"/>
  </w:docVars>
  <w:rsids>
    <w:rsidRoot w:val="00D31861"/>
    <w:rsid w:val="00005554"/>
    <w:rsid w:val="00010693"/>
    <w:rsid w:val="0001182A"/>
    <w:rsid w:val="00012C2C"/>
    <w:rsid w:val="000204FE"/>
    <w:rsid w:val="00026530"/>
    <w:rsid w:val="000315E2"/>
    <w:rsid w:val="00034954"/>
    <w:rsid w:val="00036FD7"/>
    <w:rsid w:val="0004463C"/>
    <w:rsid w:val="00045D59"/>
    <w:rsid w:val="00052EFA"/>
    <w:rsid w:val="00061629"/>
    <w:rsid w:val="0006738C"/>
    <w:rsid w:val="00067DBB"/>
    <w:rsid w:val="0007278C"/>
    <w:rsid w:val="0007619B"/>
    <w:rsid w:val="000773D4"/>
    <w:rsid w:val="0008136F"/>
    <w:rsid w:val="000860FD"/>
    <w:rsid w:val="00095668"/>
    <w:rsid w:val="00097BCB"/>
    <w:rsid w:val="000A26CA"/>
    <w:rsid w:val="000A4CE5"/>
    <w:rsid w:val="000A52C0"/>
    <w:rsid w:val="000A7041"/>
    <w:rsid w:val="000B652D"/>
    <w:rsid w:val="000B76CC"/>
    <w:rsid w:val="000C4137"/>
    <w:rsid w:val="000C467E"/>
    <w:rsid w:val="000C468F"/>
    <w:rsid w:val="000C7CE6"/>
    <w:rsid w:val="000D0619"/>
    <w:rsid w:val="000D525F"/>
    <w:rsid w:val="000D7C29"/>
    <w:rsid w:val="000E000F"/>
    <w:rsid w:val="001009C5"/>
    <w:rsid w:val="00101DDA"/>
    <w:rsid w:val="001073A8"/>
    <w:rsid w:val="00110BB5"/>
    <w:rsid w:val="001150B8"/>
    <w:rsid w:val="00121459"/>
    <w:rsid w:val="001215A1"/>
    <w:rsid w:val="0012438D"/>
    <w:rsid w:val="0013558B"/>
    <w:rsid w:val="0014581F"/>
    <w:rsid w:val="001565C2"/>
    <w:rsid w:val="00161B22"/>
    <w:rsid w:val="0016599F"/>
    <w:rsid w:val="00171E72"/>
    <w:rsid w:val="0017296A"/>
    <w:rsid w:val="00172D93"/>
    <w:rsid w:val="00174989"/>
    <w:rsid w:val="001942EB"/>
    <w:rsid w:val="001A5129"/>
    <w:rsid w:val="001A7636"/>
    <w:rsid w:val="001B2449"/>
    <w:rsid w:val="001C1A1C"/>
    <w:rsid w:val="001C44EA"/>
    <w:rsid w:val="001C5E0A"/>
    <w:rsid w:val="001C64ED"/>
    <w:rsid w:val="001C65F8"/>
    <w:rsid w:val="001C6D4D"/>
    <w:rsid w:val="001D38F6"/>
    <w:rsid w:val="001D5D44"/>
    <w:rsid w:val="001F14C1"/>
    <w:rsid w:val="001F2F82"/>
    <w:rsid w:val="001F4BCB"/>
    <w:rsid w:val="00200A4D"/>
    <w:rsid w:val="00200FF8"/>
    <w:rsid w:val="002011B4"/>
    <w:rsid w:val="00202016"/>
    <w:rsid w:val="00203A43"/>
    <w:rsid w:val="0020467B"/>
    <w:rsid w:val="002068BF"/>
    <w:rsid w:val="002177FE"/>
    <w:rsid w:val="00221801"/>
    <w:rsid w:val="00222C96"/>
    <w:rsid w:val="00223F9E"/>
    <w:rsid w:val="002252CD"/>
    <w:rsid w:val="0023365C"/>
    <w:rsid w:val="00246ACB"/>
    <w:rsid w:val="00247AC6"/>
    <w:rsid w:val="0025209A"/>
    <w:rsid w:val="00260DC7"/>
    <w:rsid w:val="002611B6"/>
    <w:rsid w:val="00264E65"/>
    <w:rsid w:val="00267AA0"/>
    <w:rsid w:val="00272675"/>
    <w:rsid w:val="00275A9A"/>
    <w:rsid w:val="00287668"/>
    <w:rsid w:val="00290021"/>
    <w:rsid w:val="002B586B"/>
    <w:rsid w:val="002C291B"/>
    <w:rsid w:val="002C3867"/>
    <w:rsid w:val="002C3F56"/>
    <w:rsid w:val="002C60CE"/>
    <w:rsid w:val="002D2A25"/>
    <w:rsid w:val="002D5455"/>
    <w:rsid w:val="002D769E"/>
    <w:rsid w:val="002E4E69"/>
    <w:rsid w:val="002E7028"/>
    <w:rsid w:val="002F098F"/>
    <w:rsid w:val="002F3C72"/>
    <w:rsid w:val="002F7C2A"/>
    <w:rsid w:val="00302662"/>
    <w:rsid w:val="00306C91"/>
    <w:rsid w:val="00314179"/>
    <w:rsid w:val="00316E63"/>
    <w:rsid w:val="00321CDC"/>
    <w:rsid w:val="00324278"/>
    <w:rsid w:val="0032561D"/>
    <w:rsid w:val="003256A3"/>
    <w:rsid w:val="00332963"/>
    <w:rsid w:val="00336316"/>
    <w:rsid w:val="003447AA"/>
    <w:rsid w:val="00346345"/>
    <w:rsid w:val="0034795D"/>
    <w:rsid w:val="00355DCB"/>
    <w:rsid w:val="00361A64"/>
    <w:rsid w:val="003638B3"/>
    <w:rsid w:val="003733A0"/>
    <w:rsid w:val="0037701F"/>
    <w:rsid w:val="00391F8E"/>
    <w:rsid w:val="00393F0A"/>
    <w:rsid w:val="003A256D"/>
    <w:rsid w:val="003A4D15"/>
    <w:rsid w:val="003B215D"/>
    <w:rsid w:val="003B2CA6"/>
    <w:rsid w:val="003B3E7A"/>
    <w:rsid w:val="003B7E31"/>
    <w:rsid w:val="003B7EFC"/>
    <w:rsid w:val="003C2389"/>
    <w:rsid w:val="003C5578"/>
    <w:rsid w:val="003C5670"/>
    <w:rsid w:val="003C732B"/>
    <w:rsid w:val="003D0A93"/>
    <w:rsid w:val="003D5394"/>
    <w:rsid w:val="003D6DE5"/>
    <w:rsid w:val="003D6F8B"/>
    <w:rsid w:val="003E4F36"/>
    <w:rsid w:val="003F324B"/>
    <w:rsid w:val="003F7A12"/>
    <w:rsid w:val="00400435"/>
    <w:rsid w:val="004012E6"/>
    <w:rsid w:val="00402595"/>
    <w:rsid w:val="00411222"/>
    <w:rsid w:val="00411D98"/>
    <w:rsid w:val="00412E9E"/>
    <w:rsid w:val="00416233"/>
    <w:rsid w:val="0042097D"/>
    <w:rsid w:val="00425941"/>
    <w:rsid w:val="00426A0C"/>
    <w:rsid w:val="0043218C"/>
    <w:rsid w:val="00435C4D"/>
    <w:rsid w:val="004372A4"/>
    <w:rsid w:val="00441B8C"/>
    <w:rsid w:val="0044496E"/>
    <w:rsid w:val="00447332"/>
    <w:rsid w:val="00450B72"/>
    <w:rsid w:val="004518FF"/>
    <w:rsid w:val="00455163"/>
    <w:rsid w:val="0045610B"/>
    <w:rsid w:val="00457C1D"/>
    <w:rsid w:val="004622B4"/>
    <w:rsid w:val="004651AD"/>
    <w:rsid w:val="00465F4C"/>
    <w:rsid w:val="004700E3"/>
    <w:rsid w:val="00472DA9"/>
    <w:rsid w:val="004917FD"/>
    <w:rsid w:val="00496156"/>
    <w:rsid w:val="004A319C"/>
    <w:rsid w:val="004A6656"/>
    <w:rsid w:val="004C3B2C"/>
    <w:rsid w:val="004C68EE"/>
    <w:rsid w:val="004D34A9"/>
    <w:rsid w:val="004D44A3"/>
    <w:rsid w:val="004D58A0"/>
    <w:rsid w:val="004F1542"/>
    <w:rsid w:val="004F1B52"/>
    <w:rsid w:val="004F3A2E"/>
    <w:rsid w:val="005027CE"/>
    <w:rsid w:val="0050331A"/>
    <w:rsid w:val="00507E76"/>
    <w:rsid w:val="00511789"/>
    <w:rsid w:val="00513780"/>
    <w:rsid w:val="005170A3"/>
    <w:rsid w:val="0052103A"/>
    <w:rsid w:val="00524E50"/>
    <w:rsid w:val="00542438"/>
    <w:rsid w:val="00543545"/>
    <w:rsid w:val="00546A82"/>
    <w:rsid w:val="0055447D"/>
    <w:rsid w:val="00557737"/>
    <w:rsid w:val="00557BCC"/>
    <w:rsid w:val="00557F6E"/>
    <w:rsid w:val="00564B0C"/>
    <w:rsid w:val="00566EB4"/>
    <w:rsid w:val="00572A35"/>
    <w:rsid w:val="005733E1"/>
    <w:rsid w:val="005759E5"/>
    <w:rsid w:val="0058388E"/>
    <w:rsid w:val="00586D12"/>
    <w:rsid w:val="00596A5B"/>
    <w:rsid w:val="005A447F"/>
    <w:rsid w:val="005A723A"/>
    <w:rsid w:val="005B043D"/>
    <w:rsid w:val="005B42D1"/>
    <w:rsid w:val="005B6AD0"/>
    <w:rsid w:val="005D2979"/>
    <w:rsid w:val="005E363D"/>
    <w:rsid w:val="005F585C"/>
    <w:rsid w:val="005F61F3"/>
    <w:rsid w:val="005F62F9"/>
    <w:rsid w:val="0060436B"/>
    <w:rsid w:val="00604A86"/>
    <w:rsid w:val="00611EA6"/>
    <w:rsid w:val="00614065"/>
    <w:rsid w:val="00615D26"/>
    <w:rsid w:val="006160CB"/>
    <w:rsid w:val="006163BF"/>
    <w:rsid w:val="00621B75"/>
    <w:rsid w:val="00622005"/>
    <w:rsid w:val="00622D11"/>
    <w:rsid w:val="00623320"/>
    <w:rsid w:val="00627E51"/>
    <w:rsid w:val="00635F51"/>
    <w:rsid w:val="0064016D"/>
    <w:rsid w:val="00642756"/>
    <w:rsid w:val="00650DE6"/>
    <w:rsid w:val="0066325B"/>
    <w:rsid w:val="00663760"/>
    <w:rsid w:val="00666641"/>
    <w:rsid w:val="00670838"/>
    <w:rsid w:val="0067313E"/>
    <w:rsid w:val="0068400C"/>
    <w:rsid w:val="00697215"/>
    <w:rsid w:val="0069734C"/>
    <w:rsid w:val="006A0930"/>
    <w:rsid w:val="006A660B"/>
    <w:rsid w:val="006A7184"/>
    <w:rsid w:val="006B25D0"/>
    <w:rsid w:val="006B2DE4"/>
    <w:rsid w:val="006B37C8"/>
    <w:rsid w:val="006B5606"/>
    <w:rsid w:val="006C6EEA"/>
    <w:rsid w:val="006C788E"/>
    <w:rsid w:val="006D417E"/>
    <w:rsid w:val="006D66AC"/>
    <w:rsid w:val="006E2F47"/>
    <w:rsid w:val="006F60DC"/>
    <w:rsid w:val="0070087A"/>
    <w:rsid w:val="0070090E"/>
    <w:rsid w:val="00700FD8"/>
    <w:rsid w:val="00701A3F"/>
    <w:rsid w:val="00706288"/>
    <w:rsid w:val="007075BE"/>
    <w:rsid w:val="00710BB7"/>
    <w:rsid w:val="007124E0"/>
    <w:rsid w:val="0072119A"/>
    <w:rsid w:val="007227D9"/>
    <w:rsid w:val="00727900"/>
    <w:rsid w:val="00730367"/>
    <w:rsid w:val="00734B55"/>
    <w:rsid w:val="007401BE"/>
    <w:rsid w:val="007407E7"/>
    <w:rsid w:val="0074217A"/>
    <w:rsid w:val="0074293F"/>
    <w:rsid w:val="00743BEC"/>
    <w:rsid w:val="007516EB"/>
    <w:rsid w:val="00765CD7"/>
    <w:rsid w:val="007722A8"/>
    <w:rsid w:val="00773432"/>
    <w:rsid w:val="007820D3"/>
    <w:rsid w:val="00796B51"/>
    <w:rsid w:val="007A3E62"/>
    <w:rsid w:val="007A7447"/>
    <w:rsid w:val="007B0BCB"/>
    <w:rsid w:val="007C0436"/>
    <w:rsid w:val="007D079F"/>
    <w:rsid w:val="007D2763"/>
    <w:rsid w:val="007D76BF"/>
    <w:rsid w:val="007E265A"/>
    <w:rsid w:val="007E4D8C"/>
    <w:rsid w:val="007F3DAD"/>
    <w:rsid w:val="007F4752"/>
    <w:rsid w:val="007F6FA9"/>
    <w:rsid w:val="008003BC"/>
    <w:rsid w:val="00805C8A"/>
    <w:rsid w:val="0080699F"/>
    <w:rsid w:val="00807E2C"/>
    <w:rsid w:val="0081239A"/>
    <w:rsid w:val="00815349"/>
    <w:rsid w:val="00820665"/>
    <w:rsid w:val="008249A2"/>
    <w:rsid w:val="00824AEC"/>
    <w:rsid w:val="008308E1"/>
    <w:rsid w:val="00832FF9"/>
    <w:rsid w:val="00835D6F"/>
    <w:rsid w:val="00842243"/>
    <w:rsid w:val="00844061"/>
    <w:rsid w:val="008513A3"/>
    <w:rsid w:val="00857344"/>
    <w:rsid w:val="00862A43"/>
    <w:rsid w:val="00863A16"/>
    <w:rsid w:val="008646F6"/>
    <w:rsid w:val="00871820"/>
    <w:rsid w:val="008733C3"/>
    <w:rsid w:val="00885917"/>
    <w:rsid w:val="00887161"/>
    <w:rsid w:val="00897D4A"/>
    <w:rsid w:val="008A5EA5"/>
    <w:rsid w:val="008B1458"/>
    <w:rsid w:val="008B2E30"/>
    <w:rsid w:val="008B5D12"/>
    <w:rsid w:val="008B743C"/>
    <w:rsid w:val="008C4EB9"/>
    <w:rsid w:val="008E04F6"/>
    <w:rsid w:val="008E5DEA"/>
    <w:rsid w:val="008F00F0"/>
    <w:rsid w:val="008F0AB0"/>
    <w:rsid w:val="008F7A19"/>
    <w:rsid w:val="00912793"/>
    <w:rsid w:val="0091459A"/>
    <w:rsid w:val="0092006A"/>
    <w:rsid w:val="00921A3D"/>
    <w:rsid w:val="00925E7E"/>
    <w:rsid w:val="00933303"/>
    <w:rsid w:val="0093381C"/>
    <w:rsid w:val="00933C22"/>
    <w:rsid w:val="0093570E"/>
    <w:rsid w:val="00935A1F"/>
    <w:rsid w:val="00936897"/>
    <w:rsid w:val="009416A9"/>
    <w:rsid w:val="00941EFA"/>
    <w:rsid w:val="009424A8"/>
    <w:rsid w:val="00951037"/>
    <w:rsid w:val="009531EF"/>
    <w:rsid w:val="00955A98"/>
    <w:rsid w:val="00964E88"/>
    <w:rsid w:val="00965608"/>
    <w:rsid w:val="00965B80"/>
    <w:rsid w:val="0098356B"/>
    <w:rsid w:val="0099220B"/>
    <w:rsid w:val="00993F3F"/>
    <w:rsid w:val="0099485B"/>
    <w:rsid w:val="00995410"/>
    <w:rsid w:val="00995652"/>
    <w:rsid w:val="00997407"/>
    <w:rsid w:val="009A2D1D"/>
    <w:rsid w:val="009A55E0"/>
    <w:rsid w:val="009B1C28"/>
    <w:rsid w:val="009B3B12"/>
    <w:rsid w:val="009B4661"/>
    <w:rsid w:val="009C4E9C"/>
    <w:rsid w:val="009C73EA"/>
    <w:rsid w:val="009E19B4"/>
    <w:rsid w:val="009E3F52"/>
    <w:rsid w:val="009E5FD0"/>
    <w:rsid w:val="009F0C0C"/>
    <w:rsid w:val="009F22E8"/>
    <w:rsid w:val="009F3A90"/>
    <w:rsid w:val="009F7495"/>
    <w:rsid w:val="009F7A3F"/>
    <w:rsid w:val="00A05205"/>
    <w:rsid w:val="00A05AD8"/>
    <w:rsid w:val="00A06985"/>
    <w:rsid w:val="00A34C08"/>
    <w:rsid w:val="00A3739C"/>
    <w:rsid w:val="00A400BB"/>
    <w:rsid w:val="00A5047E"/>
    <w:rsid w:val="00A516A9"/>
    <w:rsid w:val="00A642BE"/>
    <w:rsid w:val="00A75A9F"/>
    <w:rsid w:val="00A803FB"/>
    <w:rsid w:val="00A85B2B"/>
    <w:rsid w:val="00A85C31"/>
    <w:rsid w:val="00A93CB9"/>
    <w:rsid w:val="00A961C6"/>
    <w:rsid w:val="00A97043"/>
    <w:rsid w:val="00AA2121"/>
    <w:rsid w:val="00AA53B9"/>
    <w:rsid w:val="00AB1535"/>
    <w:rsid w:val="00AB5B9F"/>
    <w:rsid w:val="00AC10CB"/>
    <w:rsid w:val="00AC61EB"/>
    <w:rsid w:val="00AC72BC"/>
    <w:rsid w:val="00AD2FEF"/>
    <w:rsid w:val="00AD7F3D"/>
    <w:rsid w:val="00AF014F"/>
    <w:rsid w:val="00AF0C4A"/>
    <w:rsid w:val="00AF279E"/>
    <w:rsid w:val="00AF7447"/>
    <w:rsid w:val="00B072D8"/>
    <w:rsid w:val="00B209EC"/>
    <w:rsid w:val="00B31D46"/>
    <w:rsid w:val="00B375D1"/>
    <w:rsid w:val="00B40061"/>
    <w:rsid w:val="00B56575"/>
    <w:rsid w:val="00B60C55"/>
    <w:rsid w:val="00B62BA5"/>
    <w:rsid w:val="00B6681C"/>
    <w:rsid w:val="00B70562"/>
    <w:rsid w:val="00B7165C"/>
    <w:rsid w:val="00B734D0"/>
    <w:rsid w:val="00B770DB"/>
    <w:rsid w:val="00B855BB"/>
    <w:rsid w:val="00B87C91"/>
    <w:rsid w:val="00B934CF"/>
    <w:rsid w:val="00B93FCE"/>
    <w:rsid w:val="00B967E6"/>
    <w:rsid w:val="00B96A4D"/>
    <w:rsid w:val="00B97575"/>
    <w:rsid w:val="00B97BD0"/>
    <w:rsid w:val="00BA300A"/>
    <w:rsid w:val="00BA69D3"/>
    <w:rsid w:val="00BB37A6"/>
    <w:rsid w:val="00BB4780"/>
    <w:rsid w:val="00BC037F"/>
    <w:rsid w:val="00BC251A"/>
    <w:rsid w:val="00BC2CE7"/>
    <w:rsid w:val="00BC481D"/>
    <w:rsid w:val="00BC4DBE"/>
    <w:rsid w:val="00BC5D92"/>
    <w:rsid w:val="00BC6419"/>
    <w:rsid w:val="00BD2D73"/>
    <w:rsid w:val="00BD6ADF"/>
    <w:rsid w:val="00BD724D"/>
    <w:rsid w:val="00BD7CCA"/>
    <w:rsid w:val="00BE16EB"/>
    <w:rsid w:val="00BE3190"/>
    <w:rsid w:val="00BE39A7"/>
    <w:rsid w:val="00BE42E5"/>
    <w:rsid w:val="00BF1A86"/>
    <w:rsid w:val="00BF5531"/>
    <w:rsid w:val="00C02B9D"/>
    <w:rsid w:val="00C03D0D"/>
    <w:rsid w:val="00C10FB7"/>
    <w:rsid w:val="00C13E1C"/>
    <w:rsid w:val="00C266D2"/>
    <w:rsid w:val="00C27820"/>
    <w:rsid w:val="00C31335"/>
    <w:rsid w:val="00C3141E"/>
    <w:rsid w:val="00C31EB6"/>
    <w:rsid w:val="00C3432B"/>
    <w:rsid w:val="00C37CBA"/>
    <w:rsid w:val="00C45184"/>
    <w:rsid w:val="00C4691A"/>
    <w:rsid w:val="00C50DC1"/>
    <w:rsid w:val="00C521A5"/>
    <w:rsid w:val="00C53525"/>
    <w:rsid w:val="00C55F44"/>
    <w:rsid w:val="00C73363"/>
    <w:rsid w:val="00C7461B"/>
    <w:rsid w:val="00C763AE"/>
    <w:rsid w:val="00C769C3"/>
    <w:rsid w:val="00C85A62"/>
    <w:rsid w:val="00C8740E"/>
    <w:rsid w:val="00C87AF7"/>
    <w:rsid w:val="00C92A6E"/>
    <w:rsid w:val="00C93F67"/>
    <w:rsid w:val="00C95A19"/>
    <w:rsid w:val="00CA103C"/>
    <w:rsid w:val="00CA6150"/>
    <w:rsid w:val="00CB0EB5"/>
    <w:rsid w:val="00CB6CE4"/>
    <w:rsid w:val="00CB6E1B"/>
    <w:rsid w:val="00CC1B1C"/>
    <w:rsid w:val="00CD0800"/>
    <w:rsid w:val="00CD2432"/>
    <w:rsid w:val="00CD5B76"/>
    <w:rsid w:val="00CE0424"/>
    <w:rsid w:val="00CE4B42"/>
    <w:rsid w:val="00CE5809"/>
    <w:rsid w:val="00CE5D98"/>
    <w:rsid w:val="00CF3988"/>
    <w:rsid w:val="00CF667E"/>
    <w:rsid w:val="00D0400B"/>
    <w:rsid w:val="00D04FE2"/>
    <w:rsid w:val="00D12AAE"/>
    <w:rsid w:val="00D14901"/>
    <w:rsid w:val="00D149B7"/>
    <w:rsid w:val="00D163EB"/>
    <w:rsid w:val="00D16BDF"/>
    <w:rsid w:val="00D1786F"/>
    <w:rsid w:val="00D26CFB"/>
    <w:rsid w:val="00D31861"/>
    <w:rsid w:val="00D33BC5"/>
    <w:rsid w:val="00D40A1E"/>
    <w:rsid w:val="00D415C0"/>
    <w:rsid w:val="00D60AC4"/>
    <w:rsid w:val="00D64CB4"/>
    <w:rsid w:val="00D64D7B"/>
    <w:rsid w:val="00D66FBC"/>
    <w:rsid w:val="00D71DC8"/>
    <w:rsid w:val="00D72814"/>
    <w:rsid w:val="00D74A6C"/>
    <w:rsid w:val="00D76AE2"/>
    <w:rsid w:val="00D848BC"/>
    <w:rsid w:val="00D84FAB"/>
    <w:rsid w:val="00D90F83"/>
    <w:rsid w:val="00DA20F3"/>
    <w:rsid w:val="00DA5068"/>
    <w:rsid w:val="00DA67B0"/>
    <w:rsid w:val="00DB4F42"/>
    <w:rsid w:val="00DB67F4"/>
    <w:rsid w:val="00DB6F34"/>
    <w:rsid w:val="00DB744B"/>
    <w:rsid w:val="00DC4081"/>
    <w:rsid w:val="00DC4474"/>
    <w:rsid w:val="00DD348B"/>
    <w:rsid w:val="00DD4A1F"/>
    <w:rsid w:val="00DD5BD8"/>
    <w:rsid w:val="00DE43E6"/>
    <w:rsid w:val="00DF749B"/>
    <w:rsid w:val="00E0473B"/>
    <w:rsid w:val="00E11FB3"/>
    <w:rsid w:val="00E12302"/>
    <w:rsid w:val="00E15BE2"/>
    <w:rsid w:val="00E20333"/>
    <w:rsid w:val="00E23202"/>
    <w:rsid w:val="00E23207"/>
    <w:rsid w:val="00E377EF"/>
    <w:rsid w:val="00E43908"/>
    <w:rsid w:val="00E4512C"/>
    <w:rsid w:val="00E520FA"/>
    <w:rsid w:val="00E52151"/>
    <w:rsid w:val="00E5740C"/>
    <w:rsid w:val="00E61663"/>
    <w:rsid w:val="00E645D7"/>
    <w:rsid w:val="00E745E9"/>
    <w:rsid w:val="00E77FE5"/>
    <w:rsid w:val="00E80309"/>
    <w:rsid w:val="00E816D2"/>
    <w:rsid w:val="00E84B4F"/>
    <w:rsid w:val="00E86A7C"/>
    <w:rsid w:val="00E91987"/>
    <w:rsid w:val="00EA3C59"/>
    <w:rsid w:val="00EA4699"/>
    <w:rsid w:val="00EA487C"/>
    <w:rsid w:val="00EA57B6"/>
    <w:rsid w:val="00EB45C6"/>
    <w:rsid w:val="00EC0353"/>
    <w:rsid w:val="00EC116C"/>
    <w:rsid w:val="00EC3EC8"/>
    <w:rsid w:val="00EC4652"/>
    <w:rsid w:val="00EC7BE6"/>
    <w:rsid w:val="00ED0D1B"/>
    <w:rsid w:val="00ED4B4E"/>
    <w:rsid w:val="00ED63FD"/>
    <w:rsid w:val="00EE01BF"/>
    <w:rsid w:val="00EE540B"/>
    <w:rsid w:val="00EE5595"/>
    <w:rsid w:val="00F01660"/>
    <w:rsid w:val="00F0374E"/>
    <w:rsid w:val="00F05116"/>
    <w:rsid w:val="00F06B48"/>
    <w:rsid w:val="00F06DF9"/>
    <w:rsid w:val="00F076AA"/>
    <w:rsid w:val="00F11193"/>
    <w:rsid w:val="00F11980"/>
    <w:rsid w:val="00F43226"/>
    <w:rsid w:val="00F43432"/>
    <w:rsid w:val="00F47003"/>
    <w:rsid w:val="00F51045"/>
    <w:rsid w:val="00F54AA1"/>
    <w:rsid w:val="00F611BD"/>
    <w:rsid w:val="00F64855"/>
    <w:rsid w:val="00F64857"/>
    <w:rsid w:val="00F649B8"/>
    <w:rsid w:val="00F65B17"/>
    <w:rsid w:val="00F6776A"/>
    <w:rsid w:val="00F71A2E"/>
    <w:rsid w:val="00F727C5"/>
    <w:rsid w:val="00F74E0F"/>
    <w:rsid w:val="00F801B5"/>
    <w:rsid w:val="00F810AB"/>
    <w:rsid w:val="00F8355C"/>
    <w:rsid w:val="00F84F2C"/>
    <w:rsid w:val="00F87557"/>
    <w:rsid w:val="00F87F92"/>
    <w:rsid w:val="00F9146D"/>
    <w:rsid w:val="00F946A4"/>
    <w:rsid w:val="00F957B5"/>
    <w:rsid w:val="00F96FDF"/>
    <w:rsid w:val="00FA1150"/>
    <w:rsid w:val="00FA42D3"/>
    <w:rsid w:val="00FA4762"/>
    <w:rsid w:val="00FA65F4"/>
    <w:rsid w:val="00FB2F1E"/>
    <w:rsid w:val="00FB47A6"/>
    <w:rsid w:val="00FC21C2"/>
    <w:rsid w:val="00FC45B9"/>
    <w:rsid w:val="00FC5F7C"/>
    <w:rsid w:val="00FC69AD"/>
    <w:rsid w:val="00FD0C07"/>
    <w:rsid w:val="00FD7575"/>
    <w:rsid w:val="00FE05E1"/>
    <w:rsid w:val="00FE1756"/>
    <w:rsid w:val="00FE3206"/>
    <w:rsid w:val="00FE5096"/>
    <w:rsid w:val="00FF1DFF"/>
    <w:rsid w:val="00FF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27E6A"/>
  <w15:docId w15:val="{303D0E6F-BF60-8648-9B8F-37C09578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S Gothic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97043"/>
    <w:rPr>
      <w:color w:val="262626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6160CB"/>
    <w:pPr>
      <w:keepNext/>
      <w:keepLines/>
      <w:outlineLvl w:val="0"/>
    </w:pPr>
    <w:rPr>
      <w:b/>
      <w:bCs/>
      <w:caps/>
      <w:color w:val="BFBFBF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60CB"/>
    <w:pPr>
      <w:keepNext/>
      <w:keepLines/>
      <w:spacing w:before="200"/>
      <w:outlineLvl w:val="1"/>
    </w:pPr>
    <w:rPr>
      <w:b/>
      <w:bCs/>
      <w:color w:val="404040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1"/>
    <w:qFormat/>
    <w:rsid w:val="00FF6F78"/>
    <w:pPr>
      <w:spacing w:before="40" w:after="40"/>
      <w:jc w:val="center"/>
    </w:pPr>
    <w:rPr>
      <w:b/>
      <w:color w:val="FFFFFF"/>
      <w:szCs w:val="24"/>
    </w:rPr>
  </w:style>
  <w:style w:type="table" w:customStyle="1" w:styleId="TableCalendar">
    <w:name w:val="Table Calendar"/>
    <w:basedOn w:val="TableNormal"/>
    <w:rsid w:val="00D12AA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V w:val="single" w:sz="4" w:space="0" w:color="BFBFBF"/>
      </w:tblBorders>
    </w:tblPr>
    <w:tblStylePr w:type="firstRow">
      <w:tblPr/>
      <w:tcPr>
        <w:shd w:val="clear" w:color="auto" w:fill="5590CC"/>
      </w:tcPr>
    </w:tblStylePr>
  </w:style>
  <w:style w:type="paragraph" w:customStyle="1" w:styleId="TableText">
    <w:name w:val="Table Text"/>
    <w:basedOn w:val="Normal"/>
    <w:uiPriority w:val="1"/>
    <w:qFormat/>
    <w:rsid w:val="006160CB"/>
    <w:pPr>
      <w:spacing w:before="40" w:after="40"/>
    </w:pPr>
    <w:rPr>
      <w:color w:val="7F7F7F"/>
      <w:sz w:val="18"/>
      <w:szCs w:val="18"/>
    </w:rPr>
  </w:style>
  <w:style w:type="paragraph" w:customStyle="1" w:styleId="Dates">
    <w:name w:val="Dates"/>
    <w:basedOn w:val="Normal"/>
    <w:uiPriority w:val="1"/>
    <w:qFormat/>
    <w:rsid w:val="00D12AAE"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rsid w:val="00E15BE2"/>
    <w:rPr>
      <w:b/>
      <w:color w:val="5590CC"/>
      <w:sz w:val="96"/>
      <w:szCs w:val="120"/>
    </w:rPr>
  </w:style>
  <w:style w:type="paragraph" w:customStyle="1" w:styleId="Year">
    <w:name w:val="Year"/>
    <w:basedOn w:val="Normal"/>
    <w:uiPriority w:val="1"/>
    <w:qFormat/>
    <w:rsid w:val="00E15BE2"/>
    <w:pPr>
      <w:spacing w:after="120"/>
      <w:jc w:val="right"/>
    </w:pPr>
    <w:rPr>
      <w:b/>
      <w:color w:val="7F7F7F"/>
      <w:sz w:val="96"/>
      <w:szCs w:val="64"/>
    </w:rPr>
  </w:style>
  <w:style w:type="table" w:styleId="TableGrid">
    <w:name w:val="Table Grid"/>
    <w:basedOn w:val="TableNormal"/>
    <w:uiPriority w:val="59"/>
    <w:rsid w:val="006A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D33BC5"/>
    <w:pPr>
      <w:spacing w:before="240" w:after="120"/>
    </w:pPr>
    <w:rPr>
      <w:color w:val="073779"/>
      <w:spacing w:val="5"/>
      <w:kern w:val="28"/>
      <w:sz w:val="40"/>
      <w:szCs w:val="40"/>
    </w:rPr>
  </w:style>
  <w:style w:type="character" w:customStyle="1" w:styleId="TitleChar">
    <w:name w:val="Title Char"/>
    <w:link w:val="Title"/>
    <w:uiPriority w:val="1"/>
    <w:rsid w:val="00A97043"/>
    <w:rPr>
      <w:rFonts w:ascii="Century Gothic" w:eastAsia="MS Gothic" w:hAnsi="Century Gothic" w:cs="Times New Roman"/>
      <w:color w:val="073779"/>
      <w:spacing w:val="5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69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D769E"/>
    <w:rPr>
      <w:rFonts w:ascii="Lucida Grande" w:eastAsia="MS Gothic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6160CB"/>
    <w:rPr>
      <w:rFonts w:ascii="Century Gothic" w:hAnsi="Century Gothic"/>
      <w:b/>
      <w:bCs/>
      <w:caps/>
      <w:color w:val="BFBFBF"/>
      <w:sz w:val="96"/>
      <w:szCs w:val="32"/>
    </w:rPr>
  </w:style>
  <w:style w:type="character" w:styleId="PlaceholderText">
    <w:name w:val="Placeholder Text"/>
    <w:uiPriority w:val="99"/>
    <w:semiHidden/>
    <w:rsid w:val="00C37CBA"/>
    <w:rPr>
      <w:color w:val="808080"/>
    </w:rPr>
  </w:style>
  <w:style w:type="character" w:customStyle="1" w:styleId="Heading2Char">
    <w:name w:val="Heading 2 Char"/>
    <w:link w:val="Heading2"/>
    <w:uiPriority w:val="9"/>
    <w:rsid w:val="006160CB"/>
    <w:rPr>
      <w:rFonts w:ascii="Century Gothic" w:eastAsia="MS Gothic" w:hAnsi="Century Gothic" w:cs="Times New Roman"/>
      <w:b/>
      <w:bCs/>
      <w:color w:val="404040"/>
      <w:sz w:val="18"/>
      <w:szCs w:val="26"/>
    </w:rPr>
  </w:style>
  <w:style w:type="character" w:styleId="Hyperlink">
    <w:name w:val="Hyperlink"/>
    <w:uiPriority w:val="99"/>
    <w:unhideWhenUsed/>
    <w:rsid w:val="00D415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alendars:Horizontal%20Calendar%20-%20Sunday%20Star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A5BE-A227-9A4A-9309-B6D88992E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Macintosh%20HD:Applications:Microsoft%20Office%202011:Office:Media:Templates:Print%20Layout%20View:Calendars:Horizontal%20Calendar%20-%20Sunday%20Start.dotm</Template>
  <TotalTime>5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Branderhorst</dc:creator>
  <cp:keywords/>
  <dc:description/>
  <cp:lastModifiedBy>Microsoft Office User</cp:lastModifiedBy>
  <cp:revision>4</cp:revision>
  <cp:lastPrinted>2018-11-01T18:19:00Z</cp:lastPrinted>
  <dcterms:created xsi:type="dcterms:W3CDTF">2018-11-01T18:19:00Z</dcterms:created>
  <dcterms:modified xsi:type="dcterms:W3CDTF">2018-11-08T18:16:00Z</dcterms:modified>
  <cp:category/>
</cp:coreProperties>
</file>